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E655" w14:textId="77777777" w:rsidR="00FE1C82" w:rsidRDefault="00FE1C82" w:rsidP="00A72CEE">
      <w:pPr>
        <w:jc w:val="center"/>
        <w:rPr>
          <w:rFonts w:ascii="ＭＳ ゴシック" w:eastAsia="ＭＳ ゴシック" w:hAnsi="ＭＳ ゴシック" w:hint="eastAsia"/>
          <w:b/>
          <w:color w:val="000000"/>
          <w:sz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</w:rPr>
        <w:t>第</w:t>
      </w:r>
      <w:r w:rsidR="00FD5FA2">
        <w:rPr>
          <w:rFonts w:ascii="ＭＳ ゴシック" w:eastAsia="ＭＳ ゴシック" w:hAnsi="ＭＳ ゴシック" w:hint="eastAsia"/>
          <w:b/>
          <w:color w:val="000000"/>
          <w:sz w:val="28"/>
        </w:rPr>
        <w:t>３</w:t>
      </w:r>
      <w:r w:rsidR="005142DC">
        <w:rPr>
          <w:rFonts w:ascii="ＭＳ ゴシック" w:eastAsia="ＭＳ ゴシック" w:hAnsi="ＭＳ ゴシック" w:hint="eastAsia"/>
          <w:b/>
          <w:color w:val="000000"/>
          <w:sz w:val="28"/>
        </w:rPr>
        <w:t>２</w:t>
      </w:r>
      <w:r w:rsidR="007968B2">
        <w:rPr>
          <w:rFonts w:ascii="ＭＳ ゴシック" w:eastAsia="ＭＳ ゴシック" w:hAnsi="ＭＳ ゴシック" w:hint="eastAsia"/>
          <w:b/>
          <w:color w:val="000000"/>
          <w:sz w:val="28"/>
        </w:rPr>
        <w:t>回衛星設計コンテスト</w:t>
      </w:r>
    </w:p>
    <w:p w14:paraId="284316EF" w14:textId="77777777" w:rsidR="007968B2" w:rsidRPr="00EE6C8D" w:rsidRDefault="00CE4806" w:rsidP="00A72CEE">
      <w:pPr>
        <w:jc w:val="center"/>
        <w:rPr>
          <w:rFonts w:ascii="ＭＳ ゴシック" w:eastAsia="ＭＳ ゴシック" w:hAnsi="ＭＳ ゴシック" w:hint="eastAsia"/>
          <w:b/>
          <w:color w:val="000000"/>
          <w:sz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32"/>
        </w:rPr>
        <w:t xml:space="preserve">アイデアの部　</w:t>
      </w:r>
      <w:r w:rsidR="007968B2">
        <w:rPr>
          <w:rFonts w:ascii="ＭＳ ゴシック" w:eastAsia="ＭＳ ゴシック" w:hAnsi="ＭＳ ゴシック" w:hint="eastAsia"/>
          <w:b/>
          <w:color w:val="000000"/>
          <w:sz w:val="32"/>
        </w:rPr>
        <w:t>ミッション概要書</w:t>
      </w:r>
      <w:r w:rsidR="00EE6C8D">
        <w:rPr>
          <w:rFonts w:ascii="ＭＳ ゴシック" w:eastAsia="ＭＳ ゴシック" w:hAnsi="ＭＳ ゴシック" w:hint="eastAsia"/>
          <w:b/>
          <w:color w:val="000000"/>
          <w:sz w:val="32"/>
        </w:rPr>
        <w:t>(３ページ以内)</w:t>
      </w:r>
    </w:p>
    <w:p w14:paraId="30D39050" w14:textId="77777777" w:rsidR="00DE1D49" w:rsidRPr="007235D0" w:rsidRDefault="00DE1D49" w:rsidP="00DE1D49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</w:t>
      </w:r>
      <w:r w:rsidRPr="007235D0">
        <w:rPr>
          <w:rFonts w:ascii="ＭＳ ゴシック" w:eastAsia="ＭＳ ゴシック" w:hAnsi="ＭＳ ゴシック" w:hint="eastAsia"/>
          <w:color w:val="000000"/>
        </w:rPr>
        <w:t>．作品情報・応募者情報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DE1D49" w14:paraId="160BFC91" w14:textId="77777777" w:rsidTr="00DC52DD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9660" w:type="dxa"/>
            <w:tcBorders>
              <w:top w:val="single" w:sz="4" w:space="0" w:color="000000"/>
            </w:tcBorders>
          </w:tcPr>
          <w:p w14:paraId="3F541D76" w14:textId="77777777" w:rsidR="00DE1D49" w:rsidRDefault="00DE1D49" w:rsidP="00DC52D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作品名（２０文字以内）</w:t>
            </w:r>
            <w:r w:rsidR="0010650E" w:rsidRPr="0010650E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＊作品内容が推測しやすいような名称を付けてください。</w:t>
            </w:r>
            <w:r w:rsidR="007D2F62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（略称は不可）</w:t>
            </w:r>
          </w:p>
          <w:p w14:paraId="18FB0DE3" w14:textId="77777777" w:rsidR="00DE1D49" w:rsidRDefault="00DE1D49" w:rsidP="00DC52D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2508505" w14:textId="77777777" w:rsidR="00DE1D49" w:rsidRDefault="00DE1D49" w:rsidP="00DC52D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DE1D49" w14:paraId="4CFFC520" w14:textId="77777777" w:rsidTr="00DC52DD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9660" w:type="dxa"/>
          </w:tcPr>
          <w:p w14:paraId="64E501F1" w14:textId="77777777" w:rsidR="00DE1D49" w:rsidRDefault="00DE1D49" w:rsidP="00DC52D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副題（自由記入）</w:t>
            </w:r>
          </w:p>
          <w:p w14:paraId="40886E64" w14:textId="77777777" w:rsidR="00DE1D49" w:rsidRDefault="00DE1D49" w:rsidP="00DC52D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DE1D49" w14:paraId="1C20361F" w14:textId="77777777" w:rsidTr="00DC52DD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9660" w:type="dxa"/>
          </w:tcPr>
          <w:p w14:paraId="0B3A2B74" w14:textId="77777777" w:rsidR="00DE1D49" w:rsidRDefault="00DE1D49" w:rsidP="00DC52D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学校名</w:t>
            </w:r>
          </w:p>
          <w:p w14:paraId="51A1B7EA" w14:textId="77777777" w:rsidR="00DE1D49" w:rsidRDefault="00DE1D49" w:rsidP="00DC52D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44195D61" w14:textId="77777777" w:rsidR="00DE1D49" w:rsidRDefault="00DE1D49" w:rsidP="00DC52D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14:paraId="1AC8FB9C" w14:textId="77777777" w:rsidR="00DE1D49" w:rsidRDefault="00DE1D49" w:rsidP="00DE1D49">
      <w:pPr>
        <w:rPr>
          <w:rFonts w:ascii="ＭＳ ゴシック" w:eastAsia="ＭＳ ゴシック" w:hAnsi="ＭＳ ゴシック" w:hint="eastAsia"/>
          <w:color w:val="000000"/>
        </w:rPr>
      </w:pPr>
    </w:p>
    <w:p w14:paraId="2B6959ED" w14:textId="77777777" w:rsidR="00DE1D49" w:rsidRDefault="00DE1D49" w:rsidP="00DE1D49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２．ミッションの概要（プレスリリース等で使用するので、200字程度でわかりやすく表現して下さい。）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9"/>
      </w:tblGrid>
      <w:tr w:rsidR="00DE1D49" w14:paraId="1E627AD2" w14:textId="77777777" w:rsidTr="00DC52DD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9669" w:type="dxa"/>
          </w:tcPr>
          <w:p w14:paraId="03ABB32A" w14:textId="77777777" w:rsidR="00DE1D49" w:rsidRDefault="00DE1D49" w:rsidP="00DC52D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D051278" w14:textId="77777777" w:rsidR="00DE1D49" w:rsidRDefault="00DE1D49" w:rsidP="00DC52D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6A278FB" w14:textId="77777777" w:rsidR="00DE1D49" w:rsidRDefault="00DE1D49" w:rsidP="00DC52D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2082AE5" w14:textId="77777777" w:rsidR="00DE1D49" w:rsidRDefault="00DE1D49" w:rsidP="00DC52D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14:paraId="430E85C8" w14:textId="77777777" w:rsidR="00DE1D49" w:rsidRDefault="00DE1D49" w:rsidP="00DE1D49">
      <w:pPr>
        <w:rPr>
          <w:rFonts w:ascii="ＭＳ ゴシック" w:eastAsia="ＭＳ ゴシック" w:hAnsi="ＭＳ ゴシック" w:hint="eastAsia"/>
          <w:color w:val="000000"/>
        </w:rPr>
      </w:pPr>
    </w:p>
    <w:p w14:paraId="1F2F2C0A" w14:textId="77777777" w:rsidR="007968B2" w:rsidRPr="009C6617" w:rsidRDefault="00FE1C82">
      <w:pPr>
        <w:rPr>
          <w:rFonts w:ascii="ＭＳ ゴシック" w:eastAsia="ＭＳ ゴシック" w:hAnsi="ＭＳ ゴシック" w:hint="eastAsia"/>
        </w:rPr>
      </w:pPr>
      <w:r w:rsidRPr="009C6617">
        <w:rPr>
          <w:rFonts w:ascii="ＭＳ ゴシック" w:eastAsia="ＭＳ ゴシック" w:hAnsi="ＭＳ ゴシック" w:hint="eastAsia"/>
        </w:rPr>
        <w:t>３</w:t>
      </w:r>
      <w:r w:rsidR="007968B2" w:rsidRPr="009C6617">
        <w:rPr>
          <w:rFonts w:ascii="ＭＳ ゴシック" w:eastAsia="ＭＳ ゴシック" w:hAnsi="ＭＳ ゴシック" w:hint="eastAsia"/>
        </w:rPr>
        <w:t>.</w:t>
      </w:r>
      <w:r w:rsidR="0016657D" w:rsidRPr="009C6617">
        <w:rPr>
          <w:rFonts w:ascii="ＭＳ ゴシック" w:eastAsia="ＭＳ ゴシック" w:hAnsi="ＭＳ ゴシック" w:hint="eastAsia"/>
        </w:rPr>
        <w:t>ミッションの</w:t>
      </w:r>
      <w:r w:rsidR="007968B2" w:rsidRPr="009C6617">
        <w:rPr>
          <w:rFonts w:ascii="ＭＳ ゴシック" w:eastAsia="ＭＳ ゴシック" w:hAnsi="ＭＳ ゴシック" w:hint="eastAsia"/>
        </w:rPr>
        <w:t>目的と意義（目的・重要性・技術的</w:t>
      </w:r>
      <w:r w:rsidRPr="009C6617">
        <w:rPr>
          <w:rFonts w:ascii="ＭＳ ゴシック" w:eastAsia="ＭＳ ゴシック" w:hAnsi="ＭＳ ゴシック" w:hint="eastAsia"/>
        </w:rPr>
        <w:t>／社会的</w:t>
      </w:r>
      <w:r w:rsidR="007968B2" w:rsidRPr="009C6617">
        <w:rPr>
          <w:rFonts w:ascii="ＭＳ ゴシック" w:eastAsia="ＭＳ ゴシック" w:hAnsi="ＭＳ ゴシック" w:hint="eastAsia"/>
        </w:rPr>
        <w:t>意義等）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1"/>
      </w:tblGrid>
      <w:tr w:rsidR="007968B2" w14:paraId="4C7F4324" w14:textId="77777777">
        <w:tblPrEx>
          <w:tblCellMar>
            <w:top w:w="0" w:type="dxa"/>
            <w:bottom w:w="0" w:type="dxa"/>
          </w:tblCellMar>
        </w:tblPrEx>
        <w:tc>
          <w:tcPr>
            <w:tcW w:w="9661" w:type="dxa"/>
          </w:tcPr>
          <w:p w14:paraId="6FB94210" w14:textId="77777777" w:rsidR="007968B2" w:rsidRDefault="00511644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(a)</w:t>
            </w:r>
            <w:r w:rsidR="007968B2">
              <w:rPr>
                <w:rFonts w:ascii="ＭＳ ゴシック" w:eastAsia="ＭＳ ゴシック" w:hAnsi="ＭＳ ゴシック" w:hint="eastAsia"/>
                <w:color w:val="000000"/>
              </w:rPr>
              <w:t>目的</w:t>
            </w:r>
          </w:p>
          <w:p w14:paraId="31285620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37CDC45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181B2A52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5334AF4" w14:textId="77777777" w:rsidR="00272381" w:rsidRDefault="0027238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BCF5132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B6AF435" w14:textId="77777777" w:rsidR="00385399" w:rsidRDefault="0038539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12777A3" w14:textId="77777777" w:rsidR="007968B2" w:rsidRDefault="00511644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(b)</w:t>
            </w:r>
            <w:r w:rsidR="007968B2">
              <w:rPr>
                <w:rFonts w:ascii="ＭＳ ゴシック" w:eastAsia="ＭＳ ゴシック" w:hAnsi="ＭＳ ゴシック" w:hint="eastAsia"/>
                <w:color w:val="000000"/>
              </w:rPr>
              <w:t>重要性・技術的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、</w:t>
            </w:r>
            <w:r w:rsidR="00FE1C82">
              <w:rPr>
                <w:rFonts w:ascii="ＭＳ ゴシック" w:eastAsia="ＭＳ ゴシック" w:hAnsi="ＭＳ ゴシック" w:hint="eastAsia"/>
                <w:color w:val="000000"/>
              </w:rPr>
              <w:t>社会的</w:t>
            </w:r>
            <w:r w:rsidR="007968B2">
              <w:rPr>
                <w:rFonts w:ascii="ＭＳ ゴシック" w:eastAsia="ＭＳ ゴシック" w:hAnsi="ＭＳ ゴシック" w:hint="eastAsia"/>
                <w:color w:val="000000"/>
              </w:rPr>
              <w:t>意義等</w:t>
            </w:r>
          </w:p>
          <w:p w14:paraId="52256EA6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112A642" w14:textId="77777777" w:rsidR="0016657D" w:rsidRDefault="0016657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4380DE2F" w14:textId="77777777" w:rsidR="007968B2" w:rsidRPr="00FE1C82" w:rsidRDefault="007968B2">
            <w:pPr>
              <w:rPr>
                <w:rFonts w:ascii="ＭＳ ゴシック" w:eastAsia="ＭＳ ゴシック" w:hAnsi="ＭＳ ゴシック" w:hint="eastAsia"/>
                <w:color w:val="FF0000"/>
              </w:rPr>
            </w:pPr>
          </w:p>
          <w:p w14:paraId="41D8915C" w14:textId="77777777" w:rsidR="007968B2" w:rsidRPr="00FE1C8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C4D4506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B5DBF6A" w14:textId="77777777" w:rsidR="00CE4806" w:rsidRDefault="00CE4806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4684FCE1" w14:textId="77777777" w:rsidR="00CE4806" w:rsidRDefault="00CE4806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6E6267E" w14:textId="77777777" w:rsidR="00385399" w:rsidRDefault="0038539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65F990B" w14:textId="77777777" w:rsidR="00385399" w:rsidRDefault="0038539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14:paraId="493F9791" w14:textId="77777777" w:rsidR="00DE1D49" w:rsidRDefault="00DE1D49">
      <w:pPr>
        <w:rPr>
          <w:rFonts w:ascii="ＭＳ ゴシック" w:eastAsia="ＭＳ ゴシック" w:hAnsi="ＭＳ ゴシック" w:hint="eastAsia"/>
        </w:rPr>
      </w:pPr>
    </w:p>
    <w:p w14:paraId="27A66733" w14:textId="77777777" w:rsidR="007968B2" w:rsidRPr="009C6617" w:rsidRDefault="00FE1C82">
      <w:pPr>
        <w:rPr>
          <w:rFonts w:ascii="ＭＳ ゴシック" w:eastAsia="ＭＳ ゴシック" w:hAnsi="ＭＳ ゴシック" w:hint="eastAsia"/>
        </w:rPr>
      </w:pPr>
      <w:r w:rsidRPr="009C6617">
        <w:rPr>
          <w:rFonts w:ascii="ＭＳ ゴシック" w:eastAsia="ＭＳ ゴシック" w:hAnsi="ＭＳ ゴシック" w:hint="eastAsia"/>
        </w:rPr>
        <w:t>４</w:t>
      </w:r>
      <w:r w:rsidR="007968B2" w:rsidRPr="009C6617">
        <w:rPr>
          <w:rFonts w:ascii="ＭＳ ゴシック" w:eastAsia="ＭＳ ゴシック" w:hAnsi="ＭＳ ゴシック" w:hint="eastAsia"/>
        </w:rPr>
        <w:t>．</w:t>
      </w:r>
      <w:r w:rsidR="0016657D" w:rsidRPr="009C6617">
        <w:rPr>
          <w:rFonts w:ascii="ＭＳ ゴシック" w:eastAsia="ＭＳ ゴシック" w:hAnsi="ＭＳ ゴシック" w:hint="eastAsia"/>
        </w:rPr>
        <w:t>ミッションの具体的な内容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1"/>
      </w:tblGrid>
      <w:tr w:rsidR="007968B2" w14:paraId="2F613E1C" w14:textId="77777777">
        <w:tblPrEx>
          <w:tblCellMar>
            <w:top w:w="0" w:type="dxa"/>
            <w:bottom w:w="0" w:type="dxa"/>
          </w:tblCellMar>
        </w:tblPrEx>
        <w:tc>
          <w:tcPr>
            <w:tcW w:w="9661" w:type="dxa"/>
          </w:tcPr>
          <w:p w14:paraId="35D1DAFB" w14:textId="77777777" w:rsidR="009C6617" w:rsidRDefault="00511644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(a)</w:t>
            </w:r>
            <w:r w:rsidR="00FE1C82">
              <w:rPr>
                <w:rFonts w:ascii="ＭＳ ゴシック" w:eastAsia="ＭＳ ゴシック" w:hAnsi="ＭＳ ゴシック" w:hint="eastAsia"/>
                <w:color w:val="000000"/>
              </w:rPr>
              <w:t>システム</w:t>
            </w:r>
          </w:p>
          <w:p w14:paraId="4ECAA5A6" w14:textId="77777777" w:rsidR="007968B2" w:rsidRDefault="009C6617" w:rsidP="009C6617">
            <w:pPr>
              <w:ind w:leftChars="100" w:left="378" w:hangingChars="80" w:hanging="168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AB6118">
              <w:rPr>
                <w:rFonts w:ascii="ＭＳ ゴシック" w:eastAsia="ＭＳ ゴシック" w:hAnsi="ＭＳ ゴシック" w:hint="eastAsia"/>
                <w:color w:val="000000"/>
              </w:rPr>
              <w:t>地上局や</w:t>
            </w:r>
            <w:r w:rsidR="00FE1C82">
              <w:rPr>
                <w:rFonts w:ascii="ＭＳ ゴシック" w:eastAsia="ＭＳ ゴシック" w:hAnsi="ＭＳ ゴシック" w:hint="eastAsia"/>
                <w:color w:val="000000"/>
              </w:rPr>
              <w:t>ミッション機器</w:t>
            </w:r>
            <w:r w:rsidR="00AB6118">
              <w:rPr>
                <w:rFonts w:ascii="ＭＳ ゴシック" w:eastAsia="ＭＳ ゴシック" w:hAnsi="ＭＳ ゴシック" w:hint="eastAsia"/>
                <w:color w:val="000000"/>
              </w:rPr>
              <w:t>等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を含む全体の構成・</w:t>
            </w:r>
            <w:r w:rsidR="007968B2">
              <w:rPr>
                <w:rFonts w:ascii="ＭＳ ゴシック" w:eastAsia="ＭＳ ゴシック" w:hAnsi="ＭＳ ゴシック" w:hint="eastAsia"/>
                <w:color w:val="000000"/>
              </w:rPr>
              <w:t>機能・軌道</w:t>
            </w:r>
            <w:r w:rsidR="00385399" w:rsidRPr="009C6617">
              <w:rPr>
                <w:rFonts w:ascii="ＭＳ ゴシック" w:eastAsia="ＭＳ ゴシック" w:hAnsi="ＭＳ ゴシック" w:hint="eastAsia"/>
              </w:rPr>
              <w:t>・データ取得を含む運用手順等</w:t>
            </w:r>
            <w:r>
              <w:rPr>
                <w:rFonts w:ascii="ＭＳ ゴシック" w:eastAsia="ＭＳ ゴシック" w:hAnsi="ＭＳ ゴシック" w:hint="eastAsia"/>
              </w:rPr>
              <w:t>、必要に応じて図表添付のこと</w:t>
            </w:r>
            <w:r w:rsidR="007968B2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  <w:p w14:paraId="4F41C2AC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8D61382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7B71F98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743DAFF" w14:textId="77777777" w:rsidR="0016657D" w:rsidRDefault="0016657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13514C5" w14:textId="77777777" w:rsidR="0016657D" w:rsidRPr="00FE1C82" w:rsidRDefault="0016657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C6AA2E1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1F77F5C" w14:textId="77777777" w:rsidR="00385399" w:rsidRDefault="0038539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EDDBC5F" w14:textId="77777777" w:rsidR="00385399" w:rsidRDefault="0038539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B905B16" w14:textId="77777777" w:rsidR="00385399" w:rsidRDefault="0038539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C0314EA" w14:textId="77777777" w:rsidR="007968B2" w:rsidRPr="00FE1C82" w:rsidRDefault="007968B2">
            <w:pPr>
              <w:rPr>
                <w:rFonts w:ascii="ＭＳ ゴシック" w:eastAsia="ＭＳ ゴシック" w:hAnsi="ＭＳ ゴシック" w:hint="eastAsia"/>
                <w:color w:val="FF0000"/>
              </w:rPr>
            </w:pPr>
          </w:p>
          <w:p w14:paraId="5D461824" w14:textId="77777777" w:rsidR="007968B2" w:rsidRPr="009C6617" w:rsidRDefault="0051164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(b)</w:t>
            </w:r>
            <w:r w:rsidR="0016657D" w:rsidRPr="009C6617">
              <w:rPr>
                <w:rFonts w:ascii="ＭＳ ゴシック" w:eastAsia="ＭＳ ゴシック" w:hAnsi="ＭＳ ゴシック" w:hint="eastAsia"/>
              </w:rPr>
              <w:t>具体的な実現方法、もしくは実現のために必要な課題・開発すべき項目</w:t>
            </w:r>
          </w:p>
          <w:p w14:paraId="651913B0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E153563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EADC066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4ABAF40D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1317F40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2EB7CA2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F195081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932619F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CD7D4DE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F0E4D1F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2B17D7F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E2845CD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A0AD36A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C5D72C8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809445C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4690783B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14:paraId="4098875F" w14:textId="77777777" w:rsidR="00FE1C82" w:rsidRDefault="00FE1C82">
      <w:pPr>
        <w:rPr>
          <w:rFonts w:ascii="ＭＳ ゴシック" w:eastAsia="ＭＳ ゴシック" w:hAnsi="ＭＳ ゴシック" w:hint="eastAsia"/>
          <w:color w:val="000000"/>
        </w:rPr>
      </w:pPr>
    </w:p>
    <w:p w14:paraId="368E2120" w14:textId="77777777" w:rsidR="007968B2" w:rsidRDefault="00FE1C82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５</w:t>
      </w:r>
      <w:r w:rsidR="007968B2">
        <w:rPr>
          <w:rFonts w:ascii="ＭＳ ゴシック" w:eastAsia="ＭＳ ゴシック" w:hAnsi="ＭＳ ゴシック" w:hint="eastAsia"/>
          <w:color w:val="000000"/>
        </w:rPr>
        <w:t>．主張したい独創性</w:t>
      </w:r>
      <w:r w:rsidR="00605AD0">
        <w:rPr>
          <w:rFonts w:ascii="ＭＳ ゴシック" w:eastAsia="ＭＳ ゴシック" w:hAnsi="ＭＳ ゴシック" w:hint="eastAsia"/>
          <w:color w:val="000000"/>
        </w:rPr>
        <w:t>や</w:t>
      </w:r>
      <w:r w:rsidR="007968B2">
        <w:rPr>
          <w:rFonts w:ascii="ＭＳ ゴシック" w:eastAsia="ＭＳ ゴシック" w:hAnsi="ＭＳ ゴシック" w:hint="eastAsia"/>
          <w:color w:val="000000"/>
        </w:rPr>
        <w:t>社会的効果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1"/>
      </w:tblGrid>
      <w:tr w:rsidR="007968B2" w14:paraId="680F401E" w14:textId="77777777">
        <w:tblPrEx>
          <w:tblCellMar>
            <w:top w:w="0" w:type="dxa"/>
            <w:bottom w:w="0" w:type="dxa"/>
          </w:tblCellMar>
        </w:tblPrEx>
        <w:tc>
          <w:tcPr>
            <w:tcW w:w="9661" w:type="dxa"/>
          </w:tcPr>
          <w:p w14:paraId="0599ABC2" w14:textId="77777777" w:rsidR="007968B2" w:rsidRDefault="00511644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(a)</w:t>
            </w:r>
            <w:r w:rsidR="00385399">
              <w:rPr>
                <w:rFonts w:ascii="ＭＳ ゴシック" w:eastAsia="ＭＳ ゴシック" w:hAnsi="ＭＳ ゴシック" w:hint="eastAsia"/>
                <w:color w:val="000000"/>
              </w:rPr>
              <w:t>主張したい本ミッションの独創性</w:t>
            </w:r>
          </w:p>
          <w:p w14:paraId="735EF0DD" w14:textId="77777777" w:rsidR="007968B2" w:rsidRPr="00511644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1C4B41C1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E263925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B6B0479" w14:textId="77777777" w:rsidR="00FE1C82" w:rsidRDefault="00FE1C8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3979377" w14:textId="77777777" w:rsidR="00FE1C82" w:rsidRDefault="00FE1C8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900F94B" w14:textId="77777777" w:rsidR="00FE1C82" w:rsidRDefault="00FE1C8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568B3DF" w14:textId="77777777" w:rsidR="00FE1C82" w:rsidRDefault="00FE1C8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CC954FD" w14:textId="77777777" w:rsidR="00FE1C82" w:rsidRPr="009C6617" w:rsidRDefault="00FE1C82">
            <w:pPr>
              <w:rPr>
                <w:rFonts w:ascii="ＭＳ ゴシック" w:eastAsia="ＭＳ ゴシック" w:hAnsi="ＭＳ ゴシック" w:hint="eastAsia"/>
              </w:rPr>
            </w:pPr>
          </w:p>
          <w:p w14:paraId="52CE6C17" w14:textId="77777777" w:rsidR="00385399" w:rsidRPr="009C6617" w:rsidRDefault="00511644" w:rsidP="0038539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(b)</w:t>
            </w:r>
            <w:r w:rsidR="00385399" w:rsidRPr="009C6617">
              <w:rPr>
                <w:rFonts w:ascii="ＭＳ ゴシック" w:eastAsia="ＭＳ ゴシック" w:hAnsi="ＭＳ ゴシック" w:hint="eastAsia"/>
              </w:rPr>
              <w:t>得られる成果・波及効果・対象となる受け取り手</w:t>
            </w:r>
          </w:p>
          <w:p w14:paraId="541583B3" w14:textId="77777777" w:rsidR="00FE1C82" w:rsidRPr="00385399" w:rsidRDefault="00FE1C8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86A3F98" w14:textId="77777777" w:rsidR="00FE1C82" w:rsidRDefault="00FE1C8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F1694B0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053286A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1422361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15414E8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1B2EBDD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14:paraId="2C1BC000" w14:textId="77777777" w:rsidR="007968B2" w:rsidRDefault="00FE1C82" w:rsidP="00CE4806">
      <w:pPr>
        <w:pStyle w:val="a5"/>
        <w:rPr>
          <w:rFonts w:hint="eastAsia"/>
        </w:rPr>
      </w:pPr>
      <w:r w:rsidRPr="00FE1C82">
        <w:rPr>
          <w:rFonts w:hint="eastAsia"/>
        </w:rPr>
        <w:t>以上</w:t>
      </w:r>
    </w:p>
    <w:p w14:paraId="3FA19891" w14:textId="77777777" w:rsidR="00CE4806" w:rsidRPr="000C5CE1" w:rsidRDefault="00DE1D49" w:rsidP="00F86C46">
      <w:pPr>
        <w:pStyle w:val="a5"/>
        <w:spacing w:line="240" w:lineRule="atLeast"/>
        <w:jc w:val="center"/>
        <w:rPr>
          <w:rFonts w:eastAsia="ＭＳ ゴシック" w:hint="eastAsia"/>
          <w:b/>
          <w:sz w:val="28"/>
        </w:rPr>
      </w:pPr>
      <w:r>
        <w:rPr>
          <w:rFonts w:eastAsia="ＭＳ ゴシック"/>
          <w:b/>
          <w:sz w:val="28"/>
        </w:rPr>
        <w:br w:type="page"/>
      </w:r>
      <w:r w:rsidR="00CE4806" w:rsidRPr="000C5CE1">
        <w:rPr>
          <w:rFonts w:eastAsia="ＭＳ ゴシック" w:hint="eastAsia"/>
          <w:b/>
          <w:sz w:val="28"/>
        </w:rPr>
        <w:lastRenderedPageBreak/>
        <w:t>第</w:t>
      </w:r>
      <w:r w:rsidR="00F86C46">
        <w:rPr>
          <w:rFonts w:eastAsia="ＭＳ ゴシック" w:hint="eastAsia"/>
          <w:b/>
          <w:sz w:val="28"/>
        </w:rPr>
        <w:t>３</w:t>
      </w:r>
      <w:r w:rsidR="001973FF">
        <w:rPr>
          <w:rFonts w:eastAsia="ＭＳ ゴシック" w:hint="eastAsia"/>
          <w:b/>
          <w:sz w:val="28"/>
        </w:rPr>
        <w:t>２</w:t>
      </w:r>
      <w:r w:rsidR="00CE4806" w:rsidRPr="000C5CE1">
        <w:rPr>
          <w:rFonts w:eastAsia="ＭＳ ゴシック" w:hint="eastAsia"/>
          <w:b/>
          <w:sz w:val="28"/>
        </w:rPr>
        <w:t>回衛星設計コンテスト</w:t>
      </w:r>
      <w:r w:rsidR="00CE4806">
        <w:rPr>
          <w:rFonts w:eastAsia="ＭＳ ゴシック" w:hint="eastAsia"/>
        </w:rPr>
        <w:t xml:space="preserve">　</w:t>
      </w:r>
      <w:r w:rsidR="00CE4806">
        <w:rPr>
          <w:rFonts w:eastAsia="ＭＳ ゴシック" w:hint="eastAsia"/>
          <w:b/>
          <w:sz w:val="28"/>
        </w:rPr>
        <w:t>アイデア</w:t>
      </w:r>
      <w:r w:rsidR="00CE4806" w:rsidRPr="000C5CE1">
        <w:rPr>
          <w:rFonts w:eastAsia="ＭＳ ゴシック" w:hint="eastAsia"/>
          <w:b/>
          <w:sz w:val="28"/>
        </w:rPr>
        <w:t xml:space="preserve">の部　</w:t>
      </w:r>
      <w:r w:rsidR="00FF0A9A">
        <w:rPr>
          <w:rFonts w:eastAsia="ＭＳ ゴシック" w:hint="eastAsia"/>
          <w:b/>
          <w:sz w:val="28"/>
        </w:rPr>
        <w:t>解析書</w:t>
      </w:r>
    </w:p>
    <w:p w14:paraId="3566C0FA" w14:textId="77777777" w:rsidR="004C0EF8" w:rsidRPr="009F772B" w:rsidRDefault="004C0EF8" w:rsidP="004C0EF8">
      <w:pPr>
        <w:pStyle w:val="a5"/>
        <w:spacing w:line="240" w:lineRule="atLeast"/>
        <w:jc w:val="left"/>
        <w:rPr>
          <w:rFonts w:eastAsia="ＭＳ ゴシック" w:hint="eastAsia"/>
          <w:b/>
          <w:color w:val="FF0000"/>
        </w:rPr>
      </w:pPr>
      <w:r>
        <w:rPr>
          <w:rFonts w:eastAsia="ＭＳ ゴシック" w:hint="eastAsia"/>
          <w:noProof/>
          <w:color w:val="FF0000"/>
        </w:rPr>
        <w:pict w14:anchorId="609EED19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0" type="#_x0000_t62" style="position:absolute;margin-left:293.25pt;margin-top:-5.05pt;width:207.65pt;height:209.3pt;z-index:1" adj="-8504,3008">
            <v:textbox inset="5.85pt,.7pt,5.85pt,.7pt">
              <w:txbxContent>
                <w:p w14:paraId="029E3FC2" w14:textId="77777777" w:rsidR="004C0EF8" w:rsidRPr="000C5CE1" w:rsidRDefault="004C0EF8" w:rsidP="004C0EF8">
                  <w:pPr>
                    <w:pStyle w:val="a5"/>
                    <w:spacing w:line="240" w:lineRule="atLeast"/>
                    <w:jc w:val="left"/>
                    <w:rPr>
                      <w:rFonts w:eastAsia="ＭＳ ゴシック" w:hint="eastAsia"/>
                      <w:color w:val="FF0000"/>
                    </w:rPr>
                  </w:pPr>
                  <w:r>
                    <w:rPr>
                      <w:rFonts w:eastAsia="ＭＳ ゴシック" w:hint="eastAsia"/>
                      <w:color w:val="FF0000"/>
                    </w:rPr>
                    <w:t>（</w:t>
                  </w:r>
                  <w:r w:rsidRPr="000C5CE1">
                    <w:rPr>
                      <w:rFonts w:eastAsia="ＭＳ ゴシック" w:hint="eastAsia"/>
                      <w:color w:val="FF0000"/>
                    </w:rPr>
                    <w:t>注）</w:t>
                  </w:r>
                  <w:r>
                    <w:rPr>
                      <w:rFonts w:eastAsia="ＭＳ ゴシック" w:hint="eastAsia"/>
                      <w:color w:val="FF0000"/>
                    </w:rPr>
                    <w:t>参加</w:t>
                  </w:r>
                  <w:r w:rsidRPr="000C5CE1">
                    <w:rPr>
                      <w:rFonts w:eastAsia="ＭＳ ゴシック" w:hint="eastAsia"/>
                      <w:color w:val="FF0000"/>
                    </w:rPr>
                    <w:t>メンバー</w:t>
                  </w:r>
                  <w:r>
                    <w:rPr>
                      <w:rFonts w:eastAsia="ＭＳ ゴシック" w:hint="eastAsia"/>
                      <w:color w:val="FF0000"/>
                    </w:rPr>
                    <w:t>の</w:t>
                  </w:r>
                  <w:r w:rsidRPr="000C5CE1">
                    <w:rPr>
                      <w:rFonts w:eastAsia="ＭＳ ゴシック" w:hint="eastAsia"/>
                      <w:color w:val="FF0000"/>
                    </w:rPr>
                    <w:t>所属学校、</w:t>
                  </w:r>
                  <w:r>
                    <w:rPr>
                      <w:rFonts w:eastAsia="ＭＳ ゴシック" w:hint="eastAsia"/>
                      <w:color w:val="FF0000"/>
                    </w:rPr>
                    <w:t>氏名、学年</w:t>
                  </w:r>
                  <w:r w:rsidRPr="000C5CE1">
                    <w:rPr>
                      <w:rFonts w:eastAsia="ＭＳ ゴシック" w:hint="eastAsia"/>
                      <w:color w:val="FF0000"/>
                    </w:rPr>
                    <w:t>をそれぞれ記入</w:t>
                  </w:r>
                  <w:r>
                    <w:rPr>
                      <w:rFonts w:eastAsia="ＭＳ ゴシック" w:hint="eastAsia"/>
                      <w:color w:val="FF0000"/>
                    </w:rPr>
                    <w:t>し</w:t>
                  </w:r>
                  <w:r w:rsidRPr="000C5CE1">
                    <w:rPr>
                      <w:rFonts w:eastAsia="ＭＳ ゴシック" w:hint="eastAsia"/>
                      <w:color w:val="FF0000"/>
                    </w:rPr>
                    <w:t>、</w:t>
                  </w:r>
                  <w:r>
                    <w:rPr>
                      <w:rFonts w:eastAsia="ＭＳ ゴシック" w:hint="eastAsia"/>
                      <w:color w:val="FF0000"/>
                    </w:rPr>
                    <w:t>解析書を作成してください。「募集要項」</w:t>
                  </w:r>
                  <w:r>
                    <w:rPr>
                      <w:rFonts w:ascii="ＭＳ ゴシック" w:eastAsia="ＭＳ ゴシック" w:hAnsi="ＭＳ ゴシック" w:hint="eastAsia"/>
                      <w:color w:val="FF0000"/>
                      <w:szCs w:val="24"/>
                    </w:rPr>
                    <w:t>別紙</w:t>
                  </w:r>
                  <w:r w:rsidRPr="00935D8F">
                    <w:rPr>
                      <w:rFonts w:ascii="ＭＳ ゴシック" w:eastAsia="ＭＳ ゴシック" w:hAnsi="ＭＳ ゴシック" w:hint="eastAsia"/>
                      <w:color w:val="FF0000"/>
                      <w:szCs w:val="24"/>
                    </w:rPr>
                    <w:t>の作成要領に沿って</w:t>
                  </w:r>
                  <w:r w:rsidRPr="00935D8F">
                    <w:rPr>
                      <w:rFonts w:ascii="ＭＳ ゴシック" w:eastAsia="ＭＳ ゴシック" w:hAnsi="ＭＳ ゴシック" w:hint="eastAsia"/>
                      <w:color w:val="FF0000"/>
                      <w:szCs w:val="24"/>
                      <w:u w:val="wave"/>
                    </w:rPr>
                    <w:t>７ページ以内</w:t>
                  </w:r>
                  <w:r>
                    <w:rPr>
                      <w:rFonts w:ascii="ＭＳ ゴシック" w:eastAsia="ＭＳ ゴシック" w:hAnsi="ＭＳ ゴシック" w:hint="eastAsia"/>
                      <w:color w:val="FF0000"/>
                      <w:szCs w:val="24"/>
                    </w:rPr>
                    <w:t>で</w:t>
                  </w:r>
                  <w:r w:rsidRPr="00935D8F">
                    <w:rPr>
                      <w:rFonts w:ascii="ＭＳ ゴシック" w:eastAsia="ＭＳ ゴシック" w:hAnsi="ＭＳ ゴシック" w:hint="eastAsia"/>
                      <w:color w:val="FF0000"/>
                      <w:szCs w:val="24"/>
                    </w:rPr>
                    <w:t>作成</w:t>
                  </w:r>
                  <w:r>
                    <w:rPr>
                      <w:rFonts w:ascii="ＭＳ ゴシック" w:eastAsia="ＭＳ ゴシック" w:hAnsi="ＭＳ ゴシック" w:hint="eastAsia"/>
                      <w:color w:val="FF0000"/>
                      <w:szCs w:val="24"/>
                    </w:rPr>
                    <w:t>のこと。</w:t>
                  </w:r>
                </w:p>
                <w:p w14:paraId="0C00B28C" w14:textId="77777777" w:rsidR="004C0EF8" w:rsidRDefault="004C0EF8" w:rsidP="00081F73">
                  <w:pPr>
                    <w:ind w:firstLineChars="100" w:firstLine="210"/>
                  </w:pPr>
                  <w:r w:rsidRPr="00935D8F">
                    <w:rPr>
                      <w:rFonts w:ascii="ＭＳ ゴシック" w:eastAsia="ＭＳ ゴシック" w:hAnsi="ＭＳ ゴシック" w:hint="eastAsia"/>
                      <w:color w:val="FF0000"/>
                    </w:rPr>
                    <w:t>過去の最終審査会通過者の解析書を</w:t>
                  </w:r>
                  <w:r w:rsidR="00081F73">
                    <w:rPr>
                      <w:rFonts w:ascii="ＭＳ ゴシック" w:eastAsia="ＭＳ ゴシック" w:hAnsi="ＭＳ ゴシック" w:hint="eastAsia"/>
                      <w:color w:val="FF0000"/>
                    </w:rPr>
                    <w:t>webの「受賞者アーカイブ」</w:t>
                  </w:r>
                  <w:r w:rsidRPr="00935D8F">
                    <w:rPr>
                      <w:rFonts w:ascii="ＭＳ ゴシック" w:eastAsia="ＭＳ ゴシック" w:hAnsi="ＭＳ ゴシック" w:hint="eastAsia"/>
                      <w:color w:val="FF0000"/>
                    </w:rPr>
                    <w:t>に掲載していますので、書き方の参考にしてください。</w:t>
                  </w:r>
                  <w:r>
                    <w:rPr>
                      <w:rFonts w:eastAsia="ＭＳ ゴシック" w:hint="eastAsia"/>
                      <w:color w:val="FF0000"/>
                    </w:rPr>
                    <w:t>（それぞれの学校の「解析書」のボタンをクリック）</w:t>
                  </w:r>
                </w:p>
              </w:txbxContent>
            </v:textbox>
          </v:shape>
        </w:pict>
      </w:r>
      <w:r>
        <w:rPr>
          <w:rFonts w:eastAsia="ＭＳ ゴシック" w:hint="eastAsia"/>
          <w:b/>
          <w:color w:val="FF0000"/>
        </w:rPr>
        <w:t>＊これより下にミッション</w:t>
      </w:r>
      <w:r w:rsidRPr="009F772B">
        <w:rPr>
          <w:rFonts w:eastAsia="ＭＳ ゴシック" w:hint="eastAsia"/>
          <w:b/>
          <w:color w:val="FF0000"/>
        </w:rPr>
        <w:t>解析書を記載してください。</w:t>
      </w:r>
    </w:p>
    <w:p w14:paraId="4206098B" w14:textId="77777777" w:rsidR="004C0EF8" w:rsidRDefault="004C0EF8" w:rsidP="004C0EF8">
      <w:pPr>
        <w:pStyle w:val="a5"/>
        <w:spacing w:line="240" w:lineRule="atLeast"/>
        <w:ind w:firstLineChars="100" w:firstLine="210"/>
        <w:jc w:val="left"/>
        <w:rPr>
          <w:rFonts w:eastAsia="ＭＳ ゴシック" w:hint="eastAsia"/>
        </w:rPr>
      </w:pPr>
    </w:p>
    <w:p w14:paraId="7CA8E159" w14:textId="77777777" w:rsidR="004C0EF8" w:rsidRDefault="004C0EF8" w:rsidP="004C0EF8">
      <w:pPr>
        <w:ind w:firstLineChars="1200" w:firstLine="25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タイトル</w:t>
      </w:r>
    </w:p>
    <w:p w14:paraId="75DA1AF3" w14:textId="77777777" w:rsidR="004C0EF8" w:rsidRDefault="004C0EF8" w:rsidP="004C0EF8">
      <w:pPr>
        <w:ind w:firstLineChars="1200" w:firstLine="25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学校名</w:t>
      </w:r>
    </w:p>
    <w:p w14:paraId="4B48D3CA" w14:textId="77777777" w:rsidR="004C0EF8" w:rsidRDefault="004C0EF8" w:rsidP="004C0EF8">
      <w:pPr>
        <w:ind w:firstLineChars="1200" w:firstLine="25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メンバー名</w:t>
      </w:r>
    </w:p>
    <w:p w14:paraId="43F1BB6F" w14:textId="77777777" w:rsidR="004C0EF8" w:rsidRDefault="004C0EF8" w:rsidP="004C0EF8">
      <w:pPr>
        <w:jc w:val="left"/>
        <w:rPr>
          <w:rFonts w:ascii="ＭＳ ゴシック" w:eastAsia="ＭＳ ゴシック" w:hAnsi="ＭＳ ゴシック" w:hint="eastAsia"/>
        </w:rPr>
      </w:pPr>
    </w:p>
    <w:p w14:paraId="2BB05D01" w14:textId="77777777" w:rsidR="004C0EF8" w:rsidRPr="00CE4806" w:rsidRDefault="004C0EF8" w:rsidP="004C0EF8">
      <w:pPr>
        <w:ind w:firstLineChars="200" w:firstLine="42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本文開始</w:t>
      </w:r>
    </w:p>
    <w:p w14:paraId="27ECB460" w14:textId="77777777" w:rsidR="004C0EF8" w:rsidRPr="000435E0" w:rsidRDefault="004C0EF8" w:rsidP="004C0EF8">
      <w:pPr>
        <w:pStyle w:val="a5"/>
        <w:spacing w:line="240" w:lineRule="atLeast"/>
        <w:ind w:firstLineChars="100" w:firstLine="210"/>
        <w:jc w:val="left"/>
        <w:rPr>
          <w:rFonts w:eastAsia="ＭＳ ゴシック" w:hint="eastAsia"/>
        </w:rPr>
      </w:pPr>
    </w:p>
    <w:p w14:paraId="3ED08584" w14:textId="77777777" w:rsidR="00CE4806" w:rsidRPr="00CE4806" w:rsidRDefault="00CE4806" w:rsidP="004C0EF8">
      <w:pPr>
        <w:pStyle w:val="a5"/>
        <w:spacing w:line="240" w:lineRule="atLeast"/>
        <w:jc w:val="left"/>
        <w:rPr>
          <w:rFonts w:ascii="ＭＳ ゴシック" w:eastAsia="ＭＳ ゴシック" w:hAnsi="ＭＳ ゴシック" w:hint="eastAsia"/>
        </w:rPr>
      </w:pPr>
    </w:p>
    <w:sectPr w:rsidR="00CE4806" w:rsidRPr="00CE4806" w:rsidSect="00C31454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pgNumType w:start="1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C511" w14:textId="77777777" w:rsidR="00C31454" w:rsidRDefault="00C31454">
      <w:r>
        <w:separator/>
      </w:r>
    </w:p>
  </w:endnote>
  <w:endnote w:type="continuationSeparator" w:id="0">
    <w:p w14:paraId="69D60642" w14:textId="77777777" w:rsidR="00C31454" w:rsidRDefault="00C3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0482" w14:textId="77777777" w:rsidR="007968B2" w:rsidRDefault="007968B2" w:rsidP="009B1C4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2F19178" w14:textId="77777777" w:rsidR="007968B2" w:rsidRDefault="007968B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18D0" w14:textId="77777777" w:rsidR="007968B2" w:rsidRDefault="007968B2" w:rsidP="009B1C4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C0EF8">
      <w:rPr>
        <w:rStyle w:val="aa"/>
        <w:noProof/>
      </w:rPr>
      <w:t>1</w:t>
    </w:r>
    <w:r>
      <w:rPr>
        <w:rStyle w:val="aa"/>
      </w:rPr>
      <w:fldChar w:fldCharType="end"/>
    </w:r>
  </w:p>
  <w:p w14:paraId="2185C6B2" w14:textId="77777777" w:rsidR="007968B2" w:rsidRDefault="007968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CDD4" w14:textId="77777777" w:rsidR="00C31454" w:rsidRDefault="00C31454">
      <w:r>
        <w:separator/>
      </w:r>
    </w:p>
  </w:footnote>
  <w:footnote w:type="continuationSeparator" w:id="0">
    <w:p w14:paraId="5144E95E" w14:textId="77777777" w:rsidR="00C31454" w:rsidRDefault="00C31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9F9"/>
    <w:rsid w:val="00020B63"/>
    <w:rsid w:val="000533FE"/>
    <w:rsid w:val="00065C27"/>
    <w:rsid w:val="00081F73"/>
    <w:rsid w:val="0009135C"/>
    <w:rsid w:val="00093966"/>
    <w:rsid w:val="000D320E"/>
    <w:rsid w:val="000F0FE9"/>
    <w:rsid w:val="0010650E"/>
    <w:rsid w:val="0016657D"/>
    <w:rsid w:val="00190EDF"/>
    <w:rsid w:val="001973FF"/>
    <w:rsid w:val="001B124A"/>
    <w:rsid w:val="001F2A34"/>
    <w:rsid w:val="001F33CD"/>
    <w:rsid w:val="00214AB6"/>
    <w:rsid w:val="00215359"/>
    <w:rsid w:val="00272381"/>
    <w:rsid w:val="002848E5"/>
    <w:rsid w:val="002D7CAB"/>
    <w:rsid w:val="00306937"/>
    <w:rsid w:val="00311C59"/>
    <w:rsid w:val="00325616"/>
    <w:rsid w:val="003371FF"/>
    <w:rsid w:val="00385399"/>
    <w:rsid w:val="004C0EF8"/>
    <w:rsid w:val="004E7435"/>
    <w:rsid w:val="00501347"/>
    <w:rsid w:val="00511644"/>
    <w:rsid w:val="005142DC"/>
    <w:rsid w:val="00550F86"/>
    <w:rsid w:val="005A54C3"/>
    <w:rsid w:val="005F35E6"/>
    <w:rsid w:val="00605AD0"/>
    <w:rsid w:val="006B7C27"/>
    <w:rsid w:val="006C5C4D"/>
    <w:rsid w:val="006F0952"/>
    <w:rsid w:val="00730BE5"/>
    <w:rsid w:val="00747B03"/>
    <w:rsid w:val="00764000"/>
    <w:rsid w:val="007968B2"/>
    <w:rsid w:val="007D2F62"/>
    <w:rsid w:val="00871D20"/>
    <w:rsid w:val="00880B41"/>
    <w:rsid w:val="008B5C34"/>
    <w:rsid w:val="009129C1"/>
    <w:rsid w:val="0094195F"/>
    <w:rsid w:val="009552B9"/>
    <w:rsid w:val="009B1C40"/>
    <w:rsid w:val="009C51AC"/>
    <w:rsid w:val="009C6617"/>
    <w:rsid w:val="009D38E0"/>
    <w:rsid w:val="00A210A7"/>
    <w:rsid w:val="00A60994"/>
    <w:rsid w:val="00A72CEE"/>
    <w:rsid w:val="00AB6118"/>
    <w:rsid w:val="00AE0285"/>
    <w:rsid w:val="00AE6384"/>
    <w:rsid w:val="00B0614D"/>
    <w:rsid w:val="00B65AA8"/>
    <w:rsid w:val="00B83372"/>
    <w:rsid w:val="00B834A3"/>
    <w:rsid w:val="00B92577"/>
    <w:rsid w:val="00C04460"/>
    <w:rsid w:val="00C31454"/>
    <w:rsid w:val="00C50D99"/>
    <w:rsid w:val="00C56803"/>
    <w:rsid w:val="00CA6651"/>
    <w:rsid w:val="00CA66B6"/>
    <w:rsid w:val="00CE4806"/>
    <w:rsid w:val="00DA7618"/>
    <w:rsid w:val="00DC236F"/>
    <w:rsid w:val="00DC52DD"/>
    <w:rsid w:val="00DE1D49"/>
    <w:rsid w:val="00E359FA"/>
    <w:rsid w:val="00E35F04"/>
    <w:rsid w:val="00EE6C8D"/>
    <w:rsid w:val="00F17E3F"/>
    <w:rsid w:val="00F47592"/>
    <w:rsid w:val="00F53D16"/>
    <w:rsid w:val="00F65E79"/>
    <w:rsid w:val="00F67644"/>
    <w:rsid w:val="00F730DE"/>
    <w:rsid w:val="00F865C1"/>
    <w:rsid w:val="00F86C46"/>
    <w:rsid w:val="00F919F9"/>
    <w:rsid w:val="00F9439C"/>
    <w:rsid w:val="00FB2BB2"/>
    <w:rsid w:val="00FD5FA2"/>
    <w:rsid w:val="00FE1C82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  <o:rules v:ext="edit">
        <o:r id="V:Rule1" type="callout" idref="#_x0000_s2050"/>
      </o:rules>
    </o:shapelayout>
  </w:shapeDefaults>
  <w:decimalSymbol w:val="."/>
  <w:listSeparator w:val=","/>
  <w14:docId w14:val="2A6CA451"/>
  <w15:chartTrackingRefBased/>
  <w15:docId w15:val="{057E8884-E2C4-4229-8E9E-AEBD60C2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Date"/>
    <w:basedOn w:val="a"/>
    <w:next w:val="a"/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230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kern w:val="0"/>
      <w:sz w:val="28"/>
      <w:szCs w:val="28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ody Text"/>
    <w:basedOn w:val="a"/>
    <w:pPr>
      <w:autoSpaceDE w:val="0"/>
      <w:autoSpaceDN w:val="0"/>
      <w:adjustRightInd w:val="0"/>
      <w:spacing w:line="240" w:lineRule="exact"/>
      <w:jc w:val="left"/>
    </w:pPr>
    <w:rPr>
      <w:rFonts w:ascii="ＭＳ Ｐゴシック" w:eastAsia="ＭＳ Ｐゴシック" w:hAnsi="Times New Roman"/>
      <w:color w:val="000000"/>
      <w:kern w:val="0"/>
      <w:szCs w:val="28"/>
    </w:rPr>
  </w:style>
  <w:style w:type="paragraph" w:styleId="2">
    <w:name w:val="Body Text 2"/>
    <w:basedOn w:val="a"/>
    <w:rPr>
      <w:rFonts w:ascii="ＭＳ Ｐゴシック" w:eastAsia="ＭＳ Ｐゴシック" w:hAnsi="Times New Roman"/>
      <w:color w:val="000000"/>
      <w:kern w:val="0"/>
      <w:szCs w:val="28"/>
    </w:rPr>
  </w:style>
  <w:style w:type="character" w:styleId="ac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440" w:hanging="420"/>
    </w:pPr>
    <w:rPr>
      <w:rFonts w:ascii="ＭＳ Ｐゴシック" w:eastAsia="ＭＳ Ｐゴシック"/>
      <w:sz w:val="22"/>
    </w:rPr>
  </w:style>
  <w:style w:type="paragraph" w:customStyle="1" w:styleId="ad">
    <w:name w:val="一太郎８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f">
    <w:name w:val="Body Text Indent"/>
    <w:basedOn w:val="a"/>
    <w:pPr>
      <w:ind w:leftChars="100" w:left="221"/>
    </w:pPr>
    <w:rPr>
      <w:rFonts w:ascii="ＭＳ Ｐ明朝" w:eastAsia="ＭＳ Ｐ明朝" w:hAnsi="Times New Roman"/>
      <w:sz w:val="24"/>
    </w:rPr>
  </w:style>
  <w:style w:type="paragraph" w:styleId="30">
    <w:name w:val="Body Text 3"/>
    <w:basedOn w:val="a"/>
    <w:pPr>
      <w:spacing w:line="240" w:lineRule="atLeast"/>
    </w:pPr>
    <w:rPr>
      <w:rFonts w:ascii="ＭＳ 明朝" w:hAnsi="ＭＳ 明朝"/>
      <w:color w:val="000000"/>
      <w:u w:val="single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GS創英角ｺﾞｼｯｸUB" w:eastAsia="HGS創英角ｺﾞｼｯｸUB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center"/>
    </w:pPr>
    <w:rPr>
      <w:rFonts w:ascii="HGS創英角ｺﾞｼｯｸUB" w:eastAsia="HGS創英角ｺﾞｼｯｸUB" w:hAnsi="ＭＳ 明朝" w:hint="eastAsia"/>
      <w:kern w:val="0"/>
      <w:sz w:val="28"/>
      <w:szCs w:val="28"/>
    </w:rPr>
  </w:style>
  <w:style w:type="paragraph" w:styleId="20">
    <w:name w:val="Body Text Indent 2"/>
    <w:basedOn w:val="a"/>
    <w:pPr>
      <w:ind w:left="440" w:hangingChars="200" w:hanging="440"/>
    </w:pPr>
    <w:rPr>
      <w:rFonts w:ascii="ＭＳ ゴシック" w:eastAsia="ＭＳ ゴシック" w:hAnsi="ＭＳ ゴシック"/>
      <w:sz w:val="22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32"/>
      <w:szCs w:val="32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32"/>
      <w:szCs w:val="32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2">
    <w:name w:val="xl5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4">
    <w:name w:val="xl5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60">
    <w:name w:val="xl6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65">
    <w:name w:val="xl6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66">
    <w:name w:val="xl6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character" w:customStyle="1" w:styleId="a6">
    <w:name w:val="結語 (文字)"/>
    <w:link w:val="a5"/>
    <w:rsid w:val="00CE4806"/>
    <w:rPr>
      <w:kern w:val="2"/>
      <w:sz w:val="21"/>
    </w:rPr>
  </w:style>
  <w:style w:type="character" w:styleId="af0">
    <w:name w:val="Unresolved Mention"/>
    <w:uiPriority w:val="99"/>
    <w:semiHidden/>
    <w:unhideWhenUsed/>
    <w:rsid w:val="00F67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102DD-3598-4B5E-A208-CEE0D45D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資料４</vt:lpstr>
      <vt:lpstr>資料４　　　　</vt:lpstr>
    </vt:vector>
  </TitlesOfParts>
  <Company>JSF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資料４</dc:title>
  <dc:subject/>
  <dc:creator>takeishi</dc:creator>
  <cp:keywords/>
  <cp:lastModifiedBy>佐々木芳恵</cp:lastModifiedBy>
  <cp:revision>2</cp:revision>
  <cp:lastPrinted>2012-03-08T07:00:00Z</cp:lastPrinted>
  <dcterms:created xsi:type="dcterms:W3CDTF">2024-03-19T01:11:00Z</dcterms:created>
  <dcterms:modified xsi:type="dcterms:W3CDTF">2024-03-19T01:11:00Z</dcterms:modified>
</cp:coreProperties>
</file>