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A53C" w14:textId="77777777" w:rsidR="007968B2" w:rsidRDefault="003C0445" w:rsidP="00B35A49">
      <w:pPr>
        <w:jc w:val="center"/>
        <w:rPr>
          <w:rFonts w:ascii="ＭＳ ゴシック" w:eastAsia="ＭＳ ゴシック" w:hAnsi="ＭＳ ゴシック" w:hint="eastAsia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第</w:t>
      </w:r>
      <w:r w:rsidR="00C63D4E">
        <w:rPr>
          <w:rFonts w:ascii="ＭＳ ゴシック" w:eastAsia="ＭＳ ゴシック" w:hAnsi="ＭＳ ゴシック" w:hint="eastAsia"/>
          <w:b/>
          <w:color w:val="000000"/>
          <w:sz w:val="28"/>
        </w:rPr>
        <w:t>３</w:t>
      </w:r>
      <w:r w:rsidR="00444DC8">
        <w:rPr>
          <w:rFonts w:ascii="ＭＳ ゴシック" w:eastAsia="ＭＳ ゴシック" w:hAnsi="ＭＳ ゴシック" w:hint="eastAsia"/>
          <w:b/>
          <w:color w:val="000000"/>
          <w:sz w:val="28"/>
        </w:rPr>
        <w:t>２</w:t>
      </w:r>
      <w:r w:rsidR="007968B2">
        <w:rPr>
          <w:rFonts w:ascii="ＭＳ ゴシック" w:eastAsia="ＭＳ ゴシック" w:hAnsi="ＭＳ ゴシック" w:hint="eastAsia"/>
          <w:b/>
          <w:color w:val="000000"/>
          <w:sz w:val="28"/>
        </w:rPr>
        <w:t>回衛星設計コンテスト</w:t>
      </w:r>
    </w:p>
    <w:p w14:paraId="1AC1F0CD" w14:textId="77777777" w:rsidR="007968B2" w:rsidRDefault="009B4F96" w:rsidP="00B35A49">
      <w:pPr>
        <w:jc w:val="center"/>
        <w:rPr>
          <w:rFonts w:ascii="ＭＳ ゴシック" w:eastAsia="ＭＳ ゴシック" w:hAnsi="ＭＳ ゴシック" w:hint="eastAsia"/>
          <w:color w:val="00000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</w:rPr>
        <w:t>概要</w:t>
      </w:r>
      <w:r w:rsidR="007968B2">
        <w:rPr>
          <w:rFonts w:ascii="ＭＳ ゴシック" w:eastAsia="ＭＳ ゴシック" w:hAnsi="ＭＳ ゴシック" w:hint="eastAsia"/>
          <w:b/>
          <w:color w:val="000000"/>
          <w:sz w:val="32"/>
        </w:rPr>
        <w:t>書</w:t>
      </w:r>
      <w:r w:rsidR="007A593D">
        <w:rPr>
          <w:rFonts w:ascii="ＭＳ ゴシック" w:eastAsia="ＭＳ ゴシック" w:hAnsi="ＭＳ ゴシック" w:hint="eastAsia"/>
          <w:b/>
          <w:color w:val="000000"/>
          <w:sz w:val="32"/>
        </w:rPr>
        <w:t>（3ページ以内）</w:t>
      </w:r>
    </w:p>
    <w:p w14:paraId="1D3FA1A5" w14:textId="77777777" w:rsidR="007235D0" w:rsidRPr="007235D0" w:rsidRDefault="007235D0" w:rsidP="007235D0">
      <w:pPr>
        <w:rPr>
          <w:rFonts w:ascii="ＭＳ ゴシック" w:eastAsia="ＭＳ ゴシック" w:hAnsi="ＭＳ ゴシック" w:hint="eastAsia"/>
          <w:color w:val="000000"/>
        </w:rPr>
      </w:pPr>
      <w:r w:rsidRPr="007235D0">
        <w:rPr>
          <w:rFonts w:ascii="ＭＳ ゴシック" w:eastAsia="ＭＳ ゴシック" w:hAnsi="ＭＳ ゴシック" w:hint="eastAsia"/>
          <w:color w:val="000000"/>
        </w:rPr>
        <w:t xml:space="preserve">応募区分　　</w:t>
      </w:r>
      <w:r>
        <w:rPr>
          <w:rFonts w:ascii="ＭＳ ゴシック" w:eastAsia="ＭＳ ゴシック" w:hAnsi="ＭＳ ゴシック" w:hint="eastAsia"/>
          <w:color w:val="000000"/>
        </w:rPr>
        <w:t>設計</w:t>
      </w:r>
      <w:r w:rsidRPr="007235D0">
        <w:rPr>
          <w:rFonts w:ascii="ＭＳ ゴシック" w:eastAsia="ＭＳ ゴシック" w:hAnsi="ＭＳ ゴシック" w:hint="eastAsia"/>
          <w:color w:val="000000"/>
        </w:rPr>
        <w:t>の部</w:t>
      </w:r>
    </w:p>
    <w:p w14:paraId="2D29011F" w14:textId="77777777" w:rsidR="00935D8F" w:rsidRDefault="00935D8F" w:rsidP="007235D0">
      <w:pPr>
        <w:rPr>
          <w:rFonts w:ascii="ＭＳ ゴシック" w:eastAsia="ＭＳ ゴシック" w:hAnsi="ＭＳ ゴシック" w:hint="eastAsia"/>
          <w:color w:val="000000"/>
        </w:rPr>
      </w:pPr>
    </w:p>
    <w:p w14:paraId="191CD55C" w14:textId="77777777" w:rsidR="004E4B8D" w:rsidRPr="007235D0" w:rsidRDefault="00A71DF4" w:rsidP="007235D0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</w:t>
      </w:r>
      <w:r w:rsidR="007235D0" w:rsidRPr="007235D0">
        <w:rPr>
          <w:rFonts w:ascii="ＭＳ ゴシック" w:eastAsia="ＭＳ ゴシック" w:hAnsi="ＭＳ ゴシック" w:hint="eastAsia"/>
          <w:color w:val="000000"/>
        </w:rPr>
        <w:t>．作品情報・応募者情報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7968B2" w14:paraId="6926D5B7" w14:textId="777777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9660" w:type="dxa"/>
            <w:tcBorders>
              <w:top w:val="single" w:sz="4" w:space="0" w:color="000000"/>
            </w:tcBorders>
          </w:tcPr>
          <w:p w14:paraId="0231EEC3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作品名（２０文字以内）</w:t>
            </w:r>
            <w:r w:rsidR="00E646AE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E646AE" w:rsidRPr="00E646A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＊作品内容が推測しやすいような</w:t>
            </w:r>
            <w:r w:rsidR="00E646A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名称</w:t>
            </w:r>
            <w:r w:rsidR="00E646AE" w:rsidRPr="00E646AE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を付けてください</w:t>
            </w:r>
            <w:r w:rsidR="00167D45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。</w:t>
            </w:r>
            <w:r w:rsidR="004E0D10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（略称は不可）</w:t>
            </w:r>
          </w:p>
          <w:p w14:paraId="50A1552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84BA5D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193BA4B6" w14:textId="77777777" w:rsidTr="00935D8F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9660" w:type="dxa"/>
          </w:tcPr>
          <w:p w14:paraId="11E1C3C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副題</w:t>
            </w:r>
            <w:r w:rsidR="00935D8F">
              <w:rPr>
                <w:rFonts w:ascii="ＭＳ ゴシック" w:eastAsia="ＭＳ ゴシック" w:hAnsi="ＭＳ ゴシック" w:hint="eastAsia"/>
                <w:color w:val="000000"/>
              </w:rPr>
              <w:t>（自由記入）</w:t>
            </w:r>
          </w:p>
          <w:p w14:paraId="1D211552" w14:textId="77777777" w:rsidR="00935D8F" w:rsidRDefault="00935D8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935D8F" w14:paraId="3B3639F3" w14:textId="7777777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660" w:type="dxa"/>
          </w:tcPr>
          <w:p w14:paraId="202A9D41" w14:textId="77777777" w:rsidR="00935D8F" w:rsidRDefault="00935D8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学校名</w:t>
            </w:r>
          </w:p>
          <w:p w14:paraId="1DDF96DD" w14:textId="77777777" w:rsidR="00935D8F" w:rsidRDefault="00935D8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5AB645E" w14:textId="77777777" w:rsidR="00935D8F" w:rsidRDefault="00935D8F" w:rsidP="00935D8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2A59E3EA" w14:textId="77777777" w:rsidR="00935D8F" w:rsidRDefault="00935D8F">
      <w:pPr>
        <w:rPr>
          <w:rFonts w:ascii="ＭＳ ゴシック" w:eastAsia="ＭＳ ゴシック" w:hAnsi="ＭＳ ゴシック" w:hint="eastAsia"/>
          <w:color w:val="000000"/>
        </w:rPr>
      </w:pPr>
    </w:p>
    <w:p w14:paraId="55894A2B" w14:textId="77777777" w:rsidR="007968B2" w:rsidRDefault="003C0445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</w:t>
      </w:r>
      <w:r w:rsidR="007968B2">
        <w:rPr>
          <w:rFonts w:ascii="ＭＳ ゴシック" w:eastAsia="ＭＳ ゴシック" w:hAnsi="ＭＳ ゴシック" w:hint="eastAsia"/>
          <w:color w:val="000000"/>
        </w:rPr>
        <w:t>．ミッションの概要（プレスリリース等で使用するので、200字程度でわかり</w:t>
      </w:r>
      <w:r w:rsidR="004E4B8D">
        <w:rPr>
          <w:rFonts w:ascii="ＭＳ ゴシック" w:eastAsia="ＭＳ ゴシック" w:hAnsi="ＭＳ ゴシック" w:hint="eastAsia"/>
          <w:color w:val="000000"/>
        </w:rPr>
        <w:t>やす</w:t>
      </w:r>
      <w:r w:rsidR="007968B2">
        <w:rPr>
          <w:rFonts w:ascii="ＭＳ ゴシック" w:eastAsia="ＭＳ ゴシック" w:hAnsi="ＭＳ ゴシック" w:hint="eastAsia"/>
          <w:color w:val="000000"/>
        </w:rPr>
        <w:t>く表現して下さい。）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9"/>
      </w:tblGrid>
      <w:tr w:rsidR="007968B2" w14:paraId="2DAA5077" w14:textId="77777777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669" w:type="dxa"/>
          </w:tcPr>
          <w:p w14:paraId="0EEF3C6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AEBDFC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5F5ACC4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CF1A74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79DDB5A0" w14:textId="77777777" w:rsidR="007968B2" w:rsidRDefault="007968B2">
      <w:pPr>
        <w:rPr>
          <w:rFonts w:ascii="ＭＳ ゴシック" w:eastAsia="ＭＳ ゴシック" w:hAnsi="ＭＳ ゴシック" w:hint="eastAsia"/>
          <w:color w:val="000000"/>
        </w:rPr>
      </w:pPr>
    </w:p>
    <w:p w14:paraId="498DB781" w14:textId="77777777" w:rsidR="007968B2" w:rsidRDefault="003C0445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7968B2">
        <w:rPr>
          <w:rFonts w:ascii="ＭＳ ゴシック" w:eastAsia="ＭＳ ゴシック" w:hAnsi="ＭＳ ゴシック" w:hint="eastAsia"/>
          <w:color w:val="000000"/>
        </w:rPr>
        <w:t>.</w:t>
      </w:r>
      <w:r w:rsidR="004F2C9E">
        <w:rPr>
          <w:rFonts w:ascii="ＭＳ ゴシック" w:eastAsia="ＭＳ ゴシック" w:hAnsi="ＭＳ ゴシック" w:hint="eastAsia"/>
          <w:color w:val="000000"/>
        </w:rPr>
        <w:t>ミッション要求（衛星の</w:t>
      </w:r>
      <w:r w:rsidR="007968B2">
        <w:rPr>
          <w:rFonts w:ascii="ＭＳ ゴシック" w:eastAsia="ＭＳ ゴシック" w:hAnsi="ＭＳ ゴシック" w:hint="eastAsia"/>
          <w:color w:val="000000"/>
        </w:rPr>
        <w:t>目的</w:t>
      </w:r>
      <w:r w:rsidR="004F2C9E">
        <w:rPr>
          <w:rFonts w:ascii="ＭＳ ゴシック" w:eastAsia="ＭＳ ゴシック" w:hAnsi="ＭＳ ゴシック" w:hint="eastAsia"/>
          <w:color w:val="000000"/>
        </w:rPr>
        <w:t>）</w:t>
      </w:r>
      <w:r w:rsidR="007968B2">
        <w:rPr>
          <w:rFonts w:ascii="ＭＳ ゴシック" w:eastAsia="ＭＳ ゴシック" w:hAnsi="ＭＳ ゴシック" w:hint="eastAsia"/>
          <w:color w:val="000000"/>
        </w:rPr>
        <w:t>と意義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6CDB8437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5CC5BDC8" w14:textId="77777777" w:rsidR="007968B2" w:rsidRDefault="00E17EF3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(a)</w:t>
            </w:r>
            <w:r w:rsidR="004F2C9E">
              <w:rPr>
                <w:rFonts w:ascii="ＭＳ ゴシック" w:eastAsia="ＭＳ ゴシック" w:hAnsi="ＭＳ ゴシック" w:hint="eastAsia"/>
                <w:color w:val="000000"/>
              </w:rPr>
              <w:t>ミッション要求（衛星の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目的</w:t>
            </w:r>
            <w:r w:rsidR="004F2C9E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14:paraId="290E8D68" w14:textId="77777777" w:rsidR="007968B2" w:rsidRPr="00E17EF3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E5389E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5DE227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5DCBD8B" w14:textId="77777777" w:rsidR="003C0445" w:rsidRDefault="003C044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0604B9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9400438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7EEAC90" w14:textId="77777777" w:rsidR="007968B2" w:rsidRDefault="00E17EF3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(b)</w:t>
            </w:r>
            <w:r w:rsidR="007968B2">
              <w:rPr>
                <w:rFonts w:ascii="ＭＳ ゴシック" w:eastAsia="ＭＳ ゴシック" w:hAnsi="ＭＳ ゴシック" w:hint="eastAsia"/>
                <w:color w:val="000000"/>
              </w:rPr>
              <w:t>重要性・技術的意義等</w:t>
            </w:r>
          </w:p>
          <w:p w14:paraId="5A5EF07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73B20F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26CEF5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825976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52DD48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A3F6A42" w14:textId="77777777" w:rsidR="003C0445" w:rsidRDefault="003C0445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DDC1B53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0112594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3C6C2FEF" w14:textId="77777777" w:rsidR="004F2C9E" w:rsidRDefault="004F2C9E" w:rsidP="004F2C9E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４．得られる成果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4F2C9E" w14:paraId="16EAFD5E" w14:textId="77777777" w:rsidTr="000A509B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1D77CAB4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7A81DEE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790F254" w14:textId="77777777" w:rsidR="00D15780" w:rsidRDefault="00D15780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EAD4333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7F7EEB1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D8CDD2E" w14:textId="77777777" w:rsidR="00D15780" w:rsidRDefault="00D15780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00E2899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A3824DD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5006C069" w14:textId="77777777" w:rsidR="004F2C9E" w:rsidRDefault="004F2C9E" w:rsidP="004F2C9E">
      <w:pPr>
        <w:rPr>
          <w:rFonts w:ascii="ＭＳ ゴシック" w:eastAsia="ＭＳ ゴシック" w:hAnsi="ＭＳ ゴシック" w:hint="eastAsia"/>
          <w:color w:val="000000"/>
        </w:rPr>
      </w:pPr>
    </w:p>
    <w:p w14:paraId="2E105E01" w14:textId="77777777" w:rsidR="004F2C9E" w:rsidRDefault="004F2C9E" w:rsidP="004F2C9E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５．主張したい独創性や社会的効果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4F2C9E" w14:paraId="3493EE2B" w14:textId="77777777" w:rsidTr="000A509B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44F30862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A955E09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F454F39" w14:textId="77777777" w:rsidR="004F2C9E" w:rsidRDefault="004F2C9E" w:rsidP="000A509B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0FCE9E9" w14:textId="77777777" w:rsidR="004F2C9E" w:rsidRDefault="004F2C9E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1A6964B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EE07E75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56025B8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2A24B7CC" w14:textId="77777777" w:rsidR="004F2C9E" w:rsidRDefault="004F2C9E">
      <w:pPr>
        <w:rPr>
          <w:rFonts w:ascii="ＭＳ ゴシック" w:eastAsia="ＭＳ ゴシック" w:hAnsi="ＭＳ ゴシック" w:hint="eastAsia"/>
          <w:color w:val="000000"/>
        </w:rPr>
      </w:pPr>
    </w:p>
    <w:p w14:paraId="5DABCE38" w14:textId="77777777" w:rsidR="007968B2" w:rsidRDefault="004F2C9E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６</w:t>
      </w:r>
      <w:r w:rsidR="007968B2">
        <w:rPr>
          <w:rFonts w:ascii="ＭＳ ゴシック" w:eastAsia="ＭＳ ゴシック" w:hAnsi="ＭＳ ゴシック" w:hint="eastAsia"/>
          <w:color w:val="000000"/>
        </w:rPr>
        <w:t>．</w:t>
      </w:r>
      <w:r w:rsidR="000D2C08">
        <w:rPr>
          <w:rFonts w:ascii="ＭＳ ゴシック" w:eastAsia="ＭＳ ゴシック" w:hAnsi="ＭＳ ゴシック" w:hint="eastAsia"/>
          <w:color w:val="000000"/>
        </w:rPr>
        <w:t>設計結果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063AFA0C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231334A1" w14:textId="77777777" w:rsidR="00D15780" w:rsidRDefault="00D15780" w:rsidP="00D15780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(a)システム（全体の構成・ミッション機器の形状・質量・機能・運用軌道）</w:t>
            </w:r>
          </w:p>
          <w:p w14:paraId="32D6C8C0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4E0336E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8220051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B72F8EC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4C432DF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5E09D9C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50B223E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72D83B0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8219E46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CC1CB22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19A99CF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30B9ED2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FD8CB9B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B07FA09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C100782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DFCD0B4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6DF785B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6193BA2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111AA5E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DC19D02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7B12CCB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(b)地上系を含む実験系</w:t>
            </w:r>
          </w:p>
          <w:p w14:paraId="13104423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212A4C4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047D9EE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F805A7F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A1CAE94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96221BC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4B4E517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AC57B40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515FC33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77901F9" w14:textId="77777777" w:rsidR="00D15780" w:rsidRDefault="00D15780" w:rsidP="00D1578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(c)データ取得を含む実験運用手順</w:t>
            </w:r>
          </w:p>
          <w:p w14:paraId="584D984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3D8C2E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DBAC8B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1B35E1D" w14:textId="77777777" w:rsidR="007D04E3" w:rsidRDefault="007D04E3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92E5081" w14:textId="77777777" w:rsidR="007D04E3" w:rsidRDefault="007D04E3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0D35A2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473561C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5F5F00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70734A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A7CF11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1F975249" w14:textId="77777777" w:rsidR="007968B2" w:rsidRDefault="007968B2">
      <w:pPr>
        <w:rPr>
          <w:rFonts w:ascii="ＭＳ ゴシック" w:eastAsia="ＭＳ ゴシック" w:hAnsi="ＭＳ ゴシック" w:hint="eastAsia"/>
          <w:color w:val="000000"/>
        </w:rPr>
      </w:pPr>
    </w:p>
    <w:p w14:paraId="0B3C8FA4" w14:textId="77777777" w:rsidR="007968B2" w:rsidRDefault="003C0445">
      <w:pPr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７</w:t>
      </w:r>
      <w:r w:rsidR="007968B2">
        <w:rPr>
          <w:rFonts w:ascii="ＭＳ ゴシック" w:eastAsia="ＭＳ ゴシック" w:hAnsi="ＭＳ ゴシック" w:hint="eastAsia"/>
          <w:color w:val="000000"/>
        </w:rPr>
        <w:t>．具体的な実現方法、製作する範囲並びに費用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4A6A95CF" w14:textId="77777777">
        <w:tblPrEx>
          <w:tblCellMar>
            <w:top w:w="0" w:type="dxa"/>
            <w:bottom w:w="0" w:type="dxa"/>
          </w:tblCellMar>
        </w:tblPrEx>
        <w:tc>
          <w:tcPr>
            <w:tcW w:w="9661" w:type="dxa"/>
          </w:tcPr>
          <w:p w14:paraId="2D5F473E" w14:textId="77777777" w:rsidR="007968B2" w:rsidRPr="004F2C9E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B3CE5F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A5044A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465718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2C26713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16F8FB8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8D52EC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571250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0A613A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E4C912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760208F4" w14:textId="77777777" w:rsidR="007968B2" w:rsidRDefault="007968B2">
      <w:pPr>
        <w:rPr>
          <w:rFonts w:ascii="ＭＳ ゴシック" w:eastAsia="ＭＳ ゴシック" w:hAnsi="ＭＳ ゴシック" w:hint="eastAsia"/>
          <w:color w:val="000000"/>
        </w:rPr>
      </w:pPr>
    </w:p>
    <w:p w14:paraId="471E61EA" w14:textId="77777777" w:rsidR="007968B2" w:rsidRDefault="003C0445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８</w:t>
      </w:r>
      <w:r w:rsidR="007968B2">
        <w:rPr>
          <w:rFonts w:ascii="ＭＳ ゴシック" w:eastAsia="ＭＳ ゴシック" w:hAnsi="ＭＳ ゴシック" w:hint="eastAsia"/>
          <w:color w:val="000000"/>
        </w:rPr>
        <w:t>．開発・製造・打上スケジュール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1"/>
      </w:tblGrid>
      <w:tr w:rsidR="007968B2" w14:paraId="6224C8B1" w14:textId="77777777">
        <w:tblPrEx>
          <w:tblCellMar>
            <w:top w:w="0" w:type="dxa"/>
            <w:bottom w:w="0" w:type="dxa"/>
          </w:tblCellMar>
        </w:tblPrEx>
        <w:trPr>
          <w:trHeight w:val="2251"/>
        </w:trPr>
        <w:tc>
          <w:tcPr>
            <w:tcW w:w="9661" w:type="dxa"/>
            <w:tcBorders>
              <w:bottom w:val="single" w:sz="4" w:space="0" w:color="auto"/>
            </w:tcBorders>
          </w:tcPr>
          <w:p w14:paraId="739F2FC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CF933C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F44E3AA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0DEC055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C8552FA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71CCE8FB" w14:textId="77777777" w:rsidR="00BD3FC4" w:rsidRDefault="00BD3FC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D12CCCF" w14:textId="77777777" w:rsidR="00BD3FC4" w:rsidRDefault="00BD3FC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3548032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6ACF25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53D9B5E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383423B7" w14:textId="77777777" w:rsidR="007968B2" w:rsidRDefault="007968B2">
      <w:pPr>
        <w:rPr>
          <w:rFonts w:hint="eastAsia"/>
        </w:rPr>
      </w:pPr>
    </w:p>
    <w:p w14:paraId="434AEF28" w14:textId="77777777" w:rsidR="007968B2" w:rsidRDefault="007968B2">
      <w:pPr>
        <w:rPr>
          <w:rFonts w:ascii="ＭＳ ゴシック" w:eastAsia="ＭＳ ゴシック" w:hAnsi="ＭＳ ゴシック" w:hint="eastAsia"/>
          <w:b/>
          <w:color w:val="000000"/>
          <w:sz w:val="32"/>
        </w:rPr>
        <w:sectPr w:rsidR="007968B2" w:rsidSect="00CF6373">
          <w:headerReference w:type="default" r:id="rId7"/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titlePg/>
          <w:docGrid w:type="lines" w:linePitch="346"/>
        </w:sectPr>
      </w:pPr>
    </w:p>
    <w:p w14:paraId="2CC5BCE8" w14:textId="77777777" w:rsidR="007968B2" w:rsidRDefault="007968B2">
      <w:pPr>
        <w:rPr>
          <w:rFonts w:ascii="ＭＳ ゴシック" w:eastAsia="ＭＳ ゴシック" w:hAnsi="ＭＳ ゴシック" w:hint="eastAsia"/>
        </w:rPr>
      </w:pPr>
    </w:p>
    <w:p w14:paraId="38ECCEEC" w14:textId="77777777" w:rsidR="007968B2" w:rsidRDefault="007968B2" w:rsidP="000C5CE1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FCB07E0" w14:textId="77777777" w:rsidR="000C5CE1" w:rsidRPr="000C5CE1" w:rsidRDefault="000C5CE1" w:rsidP="000C5CE1">
      <w:pPr>
        <w:pStyle w:val="a5"/>
        <w:spacing w:line="240" w:lineRule="atLeast"/>
        <w:jc w:val="center"/>
        <w:rPr>
          <w:rFonts w:eastAsia="ＭＳ ゴシック" w:hint="eastAsia"/>
          <w:b/>
          <w:sz w:val="28"/>
        </w:rPr>
      </w:pPr>
      <w:r>
        <w:rPr>
          <w:rFonts w:eastAsia="ＭＳ ゴシック"/>
        </w:rPr>
        <w:br w:type="page"/>
      </w:r>
      <w:r w:rsidR="00C63D4E">
        <w:rPr>
          <w:rFonts w:eastAsia="ＭＳ ゴシック" w:hint="eastAsia"/>
          <w:b/>
          <w:sz w:val="28"/>
        </w:rPr>
        <w:lastRenderedPageBreak/>
        <w:t>第３</w:t>
      </w:r>
      <w:r w:rsidR="00553EC1">
        <w:rPr>
          <w:rFonts w:eastAsia="ＭＳ ゴシック" w:hint="eastAsia"/>
          <w:b/>
          <w:sz w:val="28"/>
        </w:rPr>
        <w:t>２</w:t>
      </w:r>
      <w:r w:rsidR="00C63D4E">
        <w:rPr>
          <w:rFonts w:eastAsia="ＭＳ ゴシック" w:hint="eastAsia"/>
          <w:b/>
          <w:sz w:val="28"/>
        </w:rPr>
        <w:t>回</w:t>
      </w:r>
      <w:r w:rsidRPr="000C5CE1">
        <w:rPr>
          <w:rFonts w:eastAsia="ＭＳ ゴシック" w:hint="eastAsia"/>
          <w:b/>
          <w:sz w:val="28"/>
        </w:rPr>
        <w:t>衛星設計コンテスト</w:t>
      </w:r>
      <w:r>
        <w:rPr>
          <w:rFonts w:eastAsia="ＭＳ ゴシック" w:hint="eastAsia"/>
        </w:rPr>
        <w:t xml:space="preserve">　</w:t>
      </w:r>
      <w:r w:rsidRPr="000C5CE1">
        <w:rPr>
          <w:rFonts w:eastAsia="ＭＳ ゴシック" w:hint="eastAsia"/>
          <w:b/>
          <w:sz w:val="28"/>
        </w:rPr>
        <w:t>設計の部　解析書</w:t>
      </w:r>
    </w:p>
    <w:p w14:paraId="5AFA1BE7" w14:textId="77777777" w:rsidR="000435E0" w:rsidRPr="009F772B" w:rsidRDefault="009F772B" w:rsidP="009F772B">
      <w:pPr>
        <w:pStyle w:val="a5"/>
        <w:spacing w:line="240" w:lineRule="atLeast"/>
        <w:jc w:val="left"/>
        <w:rPr>
          <w:rFonts w:eastAsia="ＭＳ ゴシック" w:hint="eastAsia"/>
          <w:b/>
          <w:color w:val="FF0000"/>
        </w:rPr>
      </w:pPr>
      <w:r>
        <w:rPr>
          <w:rFonts w:eastAsia="ＭＳ ゴシック" w:hint="eastAsia"/>
          <w:noProof/>
          <w:color w:val="FF0000"/>
        </w:rPr>
        <w:pict w14:anchorId="43C2E32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0" type="#_x0000_t62" style="position:absolute;margin-left:293.25pt;margin-top:-5.05pt;width:207.65pt;height:209.3pt;z-index:1" adj="-8504,3008">
            <v:textbox inset="5.85pt,.7pt,5.85pt,.7pt">
              <w:txbxContent>
                <w:p w14:paraId="728D38EF" w14:textId="77777777" w:rsidR="009F772B" w:rsidRPr="000C5CE1" w:rsidRDefault="009F772B" w:rsidP="009F772B">
                  <w:pPr>
                    <w:pStyle w:val="a5"/>
                    <w:spacing w:line="240" w:lineRule="atLeast"/>
                    <w:jc w:val="left"/>
                    <w:rPr>
                      <w:rFonts w:eastAsia="ＭＳ ゴシック" w:hint="eastAsia"/>
                      <w:color w:val="FF0000"/>
                    </w:rPr>
                  </w:pPr>
                  <w:r>
                    <w:rPr>
                      <w:rFonts w:eastAsia="ＭＳ ゴシック" w:hint="eastAsia"/>
                      <w:color w:val="FF0000"/>
                    </w:rPr>
                    <w:t>（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注）</w:t>
                  </w:r>
                  <w:r>
                    <w:rPr>
                      <w:rFonts w:eastAsia="ＭＳ ゴシック" w:hint="eastAsia"/>
                      <w:color w:val="FF0000"/>
                    </w:rPr>
                    <w:t>参加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メンバー</w:t>
                  </w:r>
                  <w:r>
                    <w:rPr>
                      <w:rFonts w:eastAsia="ＭＳ ゴシック" w:hint="eastAsia"/>
                      <w:color w:val="FF0000"/>
                    </w:rPr>
                    <w:t>の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所属学校、</w:t>
                  </w:r>
                  <w:r>
                    <w:rPr>
                      <w:rFonts w:eastAsia="ＭＳ ゴシック" w:hint="eastAsia"/>
                      <w:color w:val="FF0000"/>
                    </w:rPr>
                    <w:t>氏名、学年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をそれぞれ記入</w:t>
                  </w:r>
                  <w:r>
                    <w:rPr>
                      <w:rFonts w:eastAsia="ＭＳ ゴシック" w:hint="eastAsia"/>
                      <w:color w:val="FF0000"/>
                    </w:rPr>
                    <w:t>し</w:t>
                  </w:r>
                  <w:r w:rsidRPr="000C5CE1">
                    <w:rPr>
                      <w:rFonts w:eastAsia="ＭＳ ゴシック" w:hint="eastAsia"/>
                      <w:color w:val="FF0000"/>
                    </w:rPr>
                    <w:t>、</w:t>
                  </w:r>
                  <w:r>
                    <w:rPr>
                      <w:rFonts w:eastAsia="ＭＳ ゴシック" w:hint="eastAsia"/>
                      <w:color w:val="FF0000"/>
                    </w:rPr>
                    <w:t>解析書を作成してください。「募集要項」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別紙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の作成要領に沿って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  <w:u w:val="wave"/>
                    </w:rPr>
                    <w:t>３７ページ以内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で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作成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Cs w:val="24"/>
                    </w:rPr>
                    <w:t>のこと。</w:t>
                  </w:r>
                </w:p>
                <w:p w14:paraId="2ECE2B80" w14:textId="77777777" w:rsidR="009F772B" w:rsidRPr="00553EC1" w:rsidRDefault="009F772B" w:rsidP="00553EC1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</w:rPr>
                    <w:t>過去の最終審査会通過者の解析書をweb</w:t>
                  </w:r>
                  <w:r w:rsidR="00553EC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の</w:t>
                  </w:r>
                  <w:r w:rsidR="00553EC1" w:rsidRPr="00553EC1">
                    <w:rPr>
                      <w:rFonts w:ascii="ＭＳ ゴシック" w:eastAsia="ＭＳ ゴシック" w:hAnsi="ＭＳ ゴシック" w:hint="eastAsia"/>
                      <w:color w:val="FF0000"/>
                    </w:rPr>
                    <w:t>「受賞者アーカイブ」</w:t>
                  </w:r>
                  <w:r w:rsidRPr="00935D8F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に掲載していますので、書き方の参考にしてください。</w:t>
                  </w:r>
                  <w:r>
                    <w:rPr>
                      <w:rFonts w:eastAsia="ＭＳ ゴシック" w:hint="eastAsia"/>
                      <w:color w:val="FF0000"/>
                    </w:rPr>
                    <w:t>（それぞれの学校の「解析書」のボタンをクリック）</w:t>
                  </w:r>
                </w:p>
              </w:txbxContent>
            </v:textbox>
          </v:shape>
        </w:pict>
      </w:r>
      <w:r>
        <w:rPr>
          <w:rFonts w:eastAsia="ＭＳ ゴシック" w:hint="eastAsia"/>
          <w:b/>
          <w:color w:val="FF0000"/>
        </w:rPr>
        <w:t>＊これより下に</w:t>
      </w:r>
      <w:r w:rsidR="000435E0" w:rsidRPr="009F772B">
        <w:rPr>
          <w:rFonts w:eastAsia="ＭＳ ゴシック" w:hint="eastAsia"/>
          <w:b/>
          <w:color w:val="FF0000"/>
        </w:rPr>
        <w:t>解析書を記載してください。</w:t>
      </w:r>
    </w:p>
    <w:p w14:paraId="480D4CC0" w14:textId="77777777" w:rsidR="000435E0" w:rsidRDefault="000435E0" w:rsidP="00935D8F">
      <w:pPr>
        <w:pStyle w:val="a5"/>
        <w:spacing w:line="240" w:lineRule="atLeast"/>
        <w:ind w:firstLineChars="100" w:firstLine="210"/>
        <w:jc w:val="left"/>
        <w:rPr>
          <w:rFonts w:eastAsia="ＭＳ ゴシック" w:hint="eastAsia"/>
        </w:rPr>
      </w:pPr>
    </w:p>
    <w:p w14:paraId="414647CD" w14:textId="77777777" w:rsidR="000435E0" w:rsidRDefault="000435E0" w:rsidP="009F772B">
      <w:pPr>
        <w:ind w:firstLineChars="1200" w:firstLine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タイトル</w:t>
      </w:r>
    </w:p>
    <w:p w14:paraId="403D6C73" w14:textId="77777777" w:rsidR="000435E0" w:rsidRDefault="000435E0" w:rsidP="009F772B">
      <w:pPr>
        <w:ind w:firstLineChars="1200" w:firstLine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学校名</w:t>
      </w:r>
    </w:p>
    <w:p w14:paraId="0F763D9D" w14:textId="77777777" w:rsidR="000435E0" w:rsidRDefault="000435E0" w:rsidP="009F772B">
      <w:pPr>
        <w:ind w:firstLineChars="1200" w:firstLine="25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メンバー</w:t>
      </w:r>
      <w:r w:rsidR="009F772B">
        <w:rPr>
          <w:rFonts w:ascii="ＭＳ ゴシック" w:eastAsia="ＭＳ ゴシック" w:hAnsi="ＭＳ ゴシック" w:hint="eastAsia"/>
        </w:rPr>
        <w:t>名</w:t>
      </w:r>
    </w:p>
    <w:p w14:paraId="46266E9A" w14:textId="77777777" w:rsidR="000435E0" w:rsidRDefault="000435E0" w:rsidP="000435E0">
      <w:pPr>
        <w:jc w:val="left"/>
        <w:rPr>
          <w:rFonts w:ascii="ＭＳ ゴシック" w:eastAsia="ＭＳ ゴシック" w:hAnsi="ＭＳ ゴシック" w:hint="eastAsia"/>
        </w:rPr>
      </w:pPr>
    </w:p>
    <w:p w14:paraId="4B6DD71F" w14:textId="77777777" w:rsidR="000435E0" w:rsidRPr="00CE4806" w:rsidRDefault="000435E0" w:rsidP="009F772B">
      <w:pPr>
        <w:ind w:firstLineChars="200" w:firstLine="42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本文開始</w:t>
      </w:r>
    </w:p>
    <w:p w14:paraId="4FE29D8C" w14:textId="77777777" w:rsidR="000435E0" w:rsidRPr="000435E0" w:rsidRDefault="000435E0" w:rsidP="00935D8F">
      <w:pPr>
        <w:pStyle w:val="a5"/>
        <w:spacing w:line="240" w:lineRule="atLeast"/>
        <w:ind w:firstLineChars="100" w:firstLine="210"/>
        <w:jc w:val="left"/>
        <w:rPr>
          <w:rFonts w:eastAsia="ＭＳ ゴシック" w:hint="eastAsia"/>
        </w:rPr>
      </w:pPr>
    </w:p>
    <w:sectPr w:rsidR="000435E0" w:rsidRPr="000435E0"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589F" w14:textId="77777777" w:rsidR="00CF6373" w:rsidRDefault="00CF6373">
      <w:r>
        <w:separator/>
      </w:r>
    </w:p>
  </w:endnote>
  <w:endnote w:type="continuationSeparator" w:id="0">
    <w:p w14:paraId="544586D7" w14:textId="77777777" w:rsidR="00CF6373" w:rsidRDefault="00CF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1650" w14:textId="77777777" w:rsidR="007968B2" w:rsidRDefault="007968B2" w:rsidP="00CB4BF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06DB58" w14:textId="77777777" w:rsidR="007968B2" w:rsidRDefault="007968B2" w:rsidP="00CB4BF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D3D7" w14:textId="77777777" w:rsidR="00CB4BFD" w:rsidRDefault="00CB4BFD" w:rsidP="00CB4BFD">
    <w:pPr>
      <w:pStyle w:val="a9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772B">
      <w:rPr>
        <w:rStyle w:val="aa"/>
        <w:noProof/>
      </w:rPr>
      <w:t>2</w:t>
    </w:r>
    <w:r>
      <w:rPr>
        <w:rStyle w:val="aa"/>
      </w:rPr>
      <w:fldChar w:fldCharType="end"/>
    </w:r>
  </w:p>
  <w:p w14:paraId="5AABCD8C" w14:textId="77777777" w:rsidR="007968B2" w:rsidRDefault="007968B2" w:rsidP="00CB4BFD">
    <w:pPr>
      <w:pStyle w:val="a9"/>
      <w:framePr w:wrap="around" w:vAnchor="text" w:hAnchor="margin" w:xAlign="center" w:y="1"/>
      <w:ind w:right="360"/>
      <w:rPr>
        <w:rStyle w:val="aa"/>
        <w:rFonts w:hint="eastAsia"/>
      </w:rPr>
    </w:pPr>
  </w:p>
  <w:p w14:paraId="0BF96A06" w14:textId="77777777" w:rsidR="007968B2" w:rsidRDefault="007968B2" w:rsidP="00CB4BFD">
    <w:pPr>
      <w:pStyle w:val="a9"/>
      <w:ind w:right="36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1017" w14:textId="77777777" w:rsidR="007968B2" w:rsidRDefault="007968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F704D2" w14:textId="77777777" w:rsidR="007968B2" w:rsidRDefault="007968B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8C3F" w14:textId="77777777" w:rsidR="007968B2" w:rsidRDefault="007968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772B">
      <w:rPr>
        <w:rStyle w:val="aa"/>
        <w:noProof/>
      </w:rPr>
      <w:t>3</w:t>
    </w:r>
    <w:r>
      <w:rPr>
        <w:rStyle w:val="aa"/>
      </w:rPr>
      <w:fldChar w:fldCharType="end"/>
    </w:r>
  </w:p>
  <w:p w14:paraId="283C1951" w14:textId="77777777" w:rsidR="007968B2" w:rsidRDefault="007968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F46F" w14:textId="77777777" w:rsidR="00CF6373" w:rsidRDefault="00CF6373">
      <w:r>
        <w:separator/>
      </w:r>
    </w:p>
  </w:footnote>
  <w:footnote w:type="continuationSeparator" w:id="0">
    <w:p w14:paraId="0B1A7237" w14:textId="77777777" w:rsidR="00CF6373" w:rsidRDefault="00CF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3D9" w14:textId="77777777" w:rsidR="007968B2" w:rsidRDefault="007968B2">
    <w:pPr>
      <w:pStyle w:val="ae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9F9"/>
    <w:rsid w:val="000035A6"/>
    <w:rsid w:val="000435E0"/>
    <w:rsid w:val="00071D70"/>
    <w:rsid w:val="0009135C"/>
    <w:rsid w:val="00092869"/>
    <w:rsid w:val="000A509B"/>
    <w:rsid w:val="000C5CE1"/>
    <w:rsid w:val="000D2C08"/>
    <w:rsid w:val="001157D0"/>
    <w:rsid w:val="00117EA2"/>
    <w:rsid w:val="00133788"/>
    <w:rsid w:val="00167D45"/>
    <w:rsid w:val="001C0A16"/>
    <w:rsid w:val="001C2440"/>
    <w:rsid w:val="001C62F8"/>
    <w:rsid w:val="00263008"/>
    <w:rsid w:val="00277E6A"/>
    <w:rsid w:val="002D6C27"/>
    <w:rsid w:val="00323065"/>
    <w:rsid w:val="00386BCE"/>
    <w:rsid w:val="00397394"/>
    <w:rsid w:val="003B271D"/>
    <w:rsid w:val="003C0445"/>
    <w:rsid w:val="003D110E"/>
    <w:rsid w:val="003E3815"/>
    <w:rsid w:val="003E38B8"/>
    <w:rsid w:val="003F66DC"/>
    <w:rsid w:val="00407BBD"/>
    <w:rsid w:val="00444DC8"/>
    <w:rsid w:val="004451EF"/>
    <w:rsid w:val="00472E82"/>
    <w:rsid w:val="004933BB"/>
    <w:rsid w:val="004E0D10"/>
    <w:rsid w:val="004E4B8D"/>
    <w:rsid w:val="004F2C9E"/>
    <w:rsid w:val="00553EC1"/>
    <w:rsid w:val="0057346C"/>
    <w:rsid w:val="005904C5"/>
    <w:rsid w:val="005C2CBD"/>
    <w:rsid w:val="005E6BDA"/>
    <w:rsid w:val="005F2DFA"/>
    <w:rsid w:val="006203CA"/>
    <w:rsid w:val="006250EB"/>
    <w:rsid w:val="006461BB"/>
    <w:rsid w:val="006541D9"/>
    <w:rsid w:val="0066465A"/>
    <w:rsid w:val="0068270A"/>
    <w:rsid w:val="006F0952"/>
    <w:rsid w:val="007235D0"/>
    <w:rsid w:val="00744642"/>
    <w:rsid w:val="00747B03"/>
    <w:rsid w:val="0078107B"/>
    <w:rsid w:val="007968B2"/>
    <w:rsid w:val="007A593D"/>
    <w:rsid w:val="007D04E3"/>
    <w:rsid w:val="007E0209"/>
    <w:rsid w:val="007F025E"/>
    <w:rsid w:val="007F41E0"/>
    <w:rsid w:val="0085630B"/>
    <w:rsid w:val="008B289C"/>
    <w:rsid w:val="008E778A"/>
    <w:rsid w:val="00935D8F"/>
    <w:rsid w:val="009552B9"/>
    <w:rsid w:val="00971EBC"/>
    <w:rsid w:val="00991656"/>
    <w:rsid w:val="0099378B"/>
    <w:rsid w:val="009B4F96"/>
    <w:rsid w:val="009C1935"/>
    <w:rsid w:val="009F2772"/>
    <w:rsid w:val="009F772B"/>
    <w:rsid w:val="00A10026"/>
    <w:rsid w:val="00A210A7"/>
    <w:rsid w:val="00A71DF4"/>
    <w:rsid w:val="00B35A49"/>
    <w:rsid w:val="00B65D81"/>
    <w:rsid w:val="00B83372"/>
    <w:rsid w:val="00B92577"/>
    <w:rsid w:val="00B94704"/>
    <w:rsid w:val="00BD3FC4"/>
    <w:rsid w:val="00BE0E93"/>
    <w:rsid w:val="00BE335E"/>
    <w:rsid w:val="00C04460"/>
    <w:rsid w:val="00C133EB"/>
    <w:rsid w:val="00C63D4E"/>
    <w:rsid w:val="00C64925"/>
    <w:rsid w:val="00C75A8B"/>
    <w:rsid w:val="00C75C42"/>
    <w:rsid w:val="00CB4BFD"/>
    <w:rsid w:val="00CD5421"/>
    <w:rsid w:val="00CF6373"/>
    <w:rsid w:val="00D15780"/>
    <w:rsid w:val="00D17D19"/>
    <w:rsid w:val="00D33E97"/>
    <w:rsid w:val="00D67C0B"/>
    <w:rsid w:val="00DC236F"/>
    <w:rsid w:val="00E06CD6"/>
    <w:rsid w:val="00E16E33"/>
    <w:rsid w:val="00E17EF3"/>
    <w:rsid w:val="00E610B6"/>
    <w:rsid w:val="00E646AE"/>
    <w:rsid w:val="00E73DD1"/>
    <w:rsid w:val="00EA522E"/>
    <w:rsid w:val="00F24061"/>
    <w:rsid w:val="00F42C20"/>
    <w:rsid w:val="00F73ABC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70416196"/>
  <w15:chartTrackingRefBased/>
  <w15:docId w15:val="{F6BC8C8A-84E1-4BBA-ADE5-9D9ACD3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 Ｐゴシック" w:eastAsia="ＭＳ Ｐゴシック" w:hAnsi="Times New Roman"/>
      <w:color w:val="000000"/>
      <w:kern w:val="0"/>
      <w:szCs w:val="28"/>
    </w:rPr>
  </w:style>
  <w:style w:type="paragraph" w:styleId="2">
    <w:name w:val="Body Text 2"/>
    <w:basedOn w:val="a"/>
    <w:rPr>
      <w:rFonts w:ascii="ＭＳ Ｐゴシック" w:eastAsia="ＭＳ Ｐゴシック" w:hAnsi="Times New Roman"/>
      <w:color w:val="000000"/>
      <w:kern w:val="0"/>
      <w:szCs w:val="28"/>
    </w:rPr>
  </w:style>
  <w:style w:type="character" w:styleId="ac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40" w:hanging="420"/>
    </w:pPr>
    <w:rPr>
      <w:rFonts w:ascii="ＭＳ Ｐゴシック" w:eastAsia="ＭＳ Ｐゴシック"/>
      <w:sz w:val="22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f">
    <w:name w:val="Body Text Indent"/>
    <w:basedOn w:val="a"/>
    <w:pPr>
      <w:ind w:leftChars="100" w:left="221"/>
    </w:pPr>
    <w:rPr>
      <w:rFonts w:ascii="ＭＳ Ｐ明朝" w:eastAsia="ＭＳ Ｐ明朝" w:hAnsi="Times New Roman"/>
      <w:sz w:val="24"/>
    </w:rPr>
  </w:style>
  <w:style w:type="paragraph" w:styleId="30">
    <w:name w:val="Body Text 3"/>
    <w:basedOn w:val="a"/>
    <w:pPr>
      <w:spacing w:line="240" w:lineRule="atLeast"/>
    </w:pPr>
    <w:rPr>
      <w:rFonts w:ascii="ＭＳ 明朝" w:hAnsi="ＭＳ 明朝"/>
      <w:color w:val="000000"/>
      <w:u w:val="single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8"/>
      <w:szCs w:val="28"/>
    </w:rPr>
  </w:style>
  <w:style w:type="paragraph" w:styleId="20">
    <w:name w:val="Body Text Indent 2"/>
    <w:basedOn w:val="a"/>
    <w:pPr>
      <w:ind w:left="440" w:hangingChars="200" w:hanging="440"/>
    </w:pPr>
    <w:rPr>
      <w:rFonts w:ascii="ＭＳ ゴシック" w:eastAsia="ＭＳ ゴシック" w:hAnsi="ＭＳ ゴシック"/>
      <w:sz w:val="22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B35A4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35A4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9F772B"/>
    <w:rPr>
      <w:kern w:val="2"/>
      <w:sz w:val="21"/>
    </w:rPr>
  </w:style>
  <w:style w:type="character" w:styleId="af2">
    <w:name w:val="Unresolved Mention"/>
    <w:uiPriority w:val="99"/>
    <w:semiHidden/>
    <w:unhideWhenUsed/>
    <w:rsid w:val="003B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　　　　</vt:lpstr>
    </vt:vector>
  </TitlesOfParts>
  <Company>JSF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takeishi</dc:creator>
  <cp:keywords/>
  <cp:lastModifiedBy>佐々木芳恵</cp:lastModifiedBy>
  <cp:revision>2</cp:revision>
  <cp:lastPrinted>2018-01-16T01:59:00Z</cp:lastPrinted>
  <dcterms:created xsi:type="dcterms:W3CDTF">2024-03-19T01:10:00Z</dcterms:created>
  <dcterms:modified xsi:type="dcterms:W3CDTF">2024-03-19T01:10:00Z</dcterms:modified>
</cp:coreProperties>
</file>