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E672" w14:textId="77777777" w:rsidR="00090F19" w:rsidRDefault="00B20BE3" w:rsidP="00C142C2">
      <w:pPr>
        <w:jc w:val="center"/>
        <w:rPr>
          <w:rFonts w:ascii="ＭＳ ゴシック" w:eastAsia="ＭＳ ゴシック" w:hAnsi="ＭＳ ゴシック" w:hint="eastAsia"/>
          <w:b/>
          <w:color w:val="000000"/>
          <w:sz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</w:rPr>
        <w:t>第</w:t>
      </w:r>
      <w:r w:rsidR="007C2E28">
        <w:rPr>
          <w:rFonts w:ascii="ＭＳ ゴシック" w:eastAsia="ＭＳ ゴシック" w:hAnsi="ＭＳ ゴシック" w:hint="eastAsia"/>
          <w:b/>
          <w:color w:val="000000"/>
          <w:sz w:val="28"/>
        </w:rPr>
        <w:t>３</w:t>
      </w:r>
      <w:r w:rsidR="002D117F">
        <w:rPr>
          <w:rFonts w:ascii="ＭＳ ゴシック" w:eastAsia="ＭＳ ゴシック" w:hAnsi="ＭＳ ゴシック" w:hint="eastAsia"/>
          <w:b/>
          <w:color w:val="000000"/>
          <w:sz w:val="28"/>
        </w:rPr>
        <w:t>２</w:t>
      </w:r>
      <w:r w:rsidR="00090F19">
        <w:rPr>
          <w:rFonts w:ascii="ＭＳ ゴシック" w:eastAsia="ＭＳ ゴシック" w:hAnsi="ＭＳ ゴシック" w:hint="eastAsia"/>
          <w:b/>
          <w:color w:val="000000"/>
          <w:sz w:val="28"/>
        </w:rPr>
        <w:t>回衛星設計コンテスト</w:t>
      </w:r>
    </w:p>
    <w:p w14:paraId="074E7BD5" w14:textId="77777777" w:rsidR="00090F19" w:rsidRDefault="00FE0049" w:rsidP="00C142C2">
      <w:pPr>
        <w:jc w:val="center"/>
        <w:rPr>
          <w:rFonts w:ascii="ＭＳ ゴシック" w:eastAsia="ＭＳ ゴシック" w:hAnsi="ＭＳ ゴシック" w:hint="eastAsia"/>
          <w:color w:val="000000"/>
          <w:sz w:val="32"/>
        </w:rPr>
      </w:pPr>
      <w:r>
        <w:rPr>
          <w:rFonts w:ascii="ＭＳ ゴシック" w:eastAsia="ＭＳ ゴシック" w:hAnsi="ＭＳ ゴシック" w:hint="eastAsia"/>
          <w:b/>
          <w:color w:val="000000"/>
          <w:sz w:val="32"/>
        </w:rPr>
        <w:t>ジュニア</w:t>
      </w:r>
      <w:r w:rsidR="00090F19">
        <w:rPr>
          <w:rFonts w:ascii="ＭＳ ゴシック" w:eastAsia="ＭＳ ゴシック" w:hAnsi="ＭＳ ゴシック" w:hint="eastAsia"/>
          <w:b/>
          <w:color w:val="000000"/>
          <w:sz w:val="32"/>
        </w:rPr>
        <w:t>概要書</w:t>
      </w:r>
      <w:r w:rsidR="004109E1">
        <w:rPr>
          <w:rFonts w:ascii="ＭＳ ゴシック" w:eastAsia="ＭＳ ゴシック" w:hAnsi="ＭＳ ゴシック" w:hint="eastAsia"/>
          <w:b/>
          <w:color w:val="000000"/>
          <w:sz w:val="32"/>
        </w:rPr>
        <w:t>（3ページ以内）</w:t>
      </w:r>
    </w:p>
    <w:p w14:paraId="68F15ABD" w14:textId="77777777" w:rsidR="00090F19" w:rsidRDefault="00090F19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応募区分　　ジュニアの部</w:t>
      </w:r>
    </w:p>
    <w:p w14:paraId="0E3305FD" w14:textId="77777777" w:rsidR="00090F19" w:rsidRDefault="00090F19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14:paraId="56798204" w14:textId="77777777" w:rsidR="00AD62D6" w:rsidRDefault="00AD62D6" w:rsidP="00AD62D6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１．作品情報・応募者情報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0"/>
      </w:tblGrid>
      <w:tr w:rsidR="00AD62D6" w14:paraId="235DAD33" w14:textId="77777777" w:rsidTr="00AD62D6">
        <w:trPr>
          <w:cantSplit/>
          <w:trHeight w:val="577"/>
        </w:trPr>
        <w:tc>
          <w:tcPr>
            <w:tcW w:w="9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BBC2" w14:textId="77777777" w:rsidR="00AD62D6" w:rsidRDefault="00AD62D6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作品名（２０文字以内）</w:t>
            </w:r>
            <w:r w:rsidR="008A4824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＊作品内容が推測しやすいような名称を付けてください。</w:t>
            </w:r>
            <w:r w:rsidR="00682E39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（略称は不可）</w:t>
            </w:r>
          </w:p>
          <w:p w14:paraId="0898AEF6" w14:textId="77777777" w:rsidR="00AD62D6" w:rsidRDefault="00AD62D6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47CD0A8" w14:textId="77777777" w:rsidR="00AD62D6" w:rsidRDefault="00AD62D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D62D6" w14:paraId="4981C261" w14:textId="77777777" w:rsidTr="00AD62D6">
        <w:trPr>
          <w:cantSplit/>
          <w:trHeight w:val="586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5425" w14:textId="77777777" w:rsidR="00AD62D6" w:rsidRDefault="00AD62D6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副題（自由記入）</w:t>
            </w:r>
          </w:p>
          <w:p w14:paraId="7C0AE861" w14:textId="77777777" w:rsidR="00AD62D6" w:rsidRDefault="00AD62D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D62D6" w14:paraId="2F844A31" w14:textId="77777777" w:rsidTr="00AD62D6">
        <w:trPr>
          <w:cantSplit/>
          <w:trHeight w:val="489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7DF" w14:textId="77777777" w:rsidR="00AD62D6" w:rsidRDefault="00AD62D6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学校名</w:t>
            </w:r>
          </w:p>
          <w:p w14:paraId="476E0750" w14:textId="77777777" w:rsidR="00AD62D6" w:rsidRDefault="00AD62D6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31B75D5" w14:textId="77777777" w:rsidR="00AD62D6" w:rsidRDefault="00AD62D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011EFD2A" w14:textId="77777777" w:rsidR="00AD62D6" w:rsidRDefault="00AD62D6" w:rsidP="00AD62D6">
      <w:pPr>
        <w:rPr>
          <w:rFonts w:ascii="ＭＳ ゴシック" w:eastAsia="ＭＳ ゴシック" w:hAnsi="ＭＳ ゴシック" w:hint="eastAsia"/>
          <w:color w:val="000000"/>
        </w:rPr>
      </w:pPr>
    </w:p>
    <w:p w14:paraId="1CE2F30D" w14:textId="77777777" w:rsidR="00AD62D6" w:rsidRDefault="00AD62D6" w:rsidP="00AD62D6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２．ミッションの概要（プレスリリース等で使用するので、200字程度でわかりやすく表現して下さい。）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9"/>
      </w:tblGrid>
      <w:tr w:rsidR="00AD62D6" w14:paraId="32D2E72E" w14:textId="77777777" w:rsidTr="00AD62D6">
        <w:trPr>
          <w:trHeight w:val="1157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F571" w14:textId="77777777" w:rsidR="00AD62D6" w:rsidRDefault="00AD62D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5DECC7A" w14:textId="77777777" w:rsidR="00AD62D6" w:rsidRDefault="00AD62D6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F572D00" w14:textId="77777777" w:rsidR="00AD62D6" w:rsidRDefault="00AD62D6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E663A2E" w14:textId="77777777" w:rsidR="00AD62D6" w:rsidRDefault="00AD62D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5FFB9BE9" w14:textId="77777777" w:rsidR="00AD62D6" w:rsidRDefault="00AD62D6" w:rsidP="00AD62D6">
      <w:pPr>
        <w:rPr>
          <w:rFonts w:ascii="ＭＳ ゴシック" w:eastAsia="ＭＳ ゴシック" w:hAnsi="ＭＳ ゴシック" w:hint="eastAsia"/>
          <w:color w:val="000000"/>
        </w:rPr>
      </w:pPr>
    </w:p>
    <w:p w14:paraId="52992F6E" w14:textId="77777777" w:rsidR="00090F19" w:rsidRDefault="00AC64EF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３</w:t>
      </w:r>
      <w:r w:rsidR="00090F19">
        <w:rPr>
          <w:rFonts w:ascii="ＭＳ ゴシック" w:eastAsia="ＭＳ ゴシック" w:hAnsi="ＭＳ ゴシック" w:hint="eastAsia"/>
          <w:color w:val="000000"/>
        </w:rPr>
        <w:t>.目的と意義（目的・重要性・技術的意義等）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1"/>
      </w:tblGrid>
      <w:tr w:rsidR="00090F19" w14:paraId="3DCD187F" w14:textId="77777777">
        <w:tblPrEx>
          <w:tblCellMar>
            <w:top w:w="0" w:type="dxa"/>
            <w:bottom w:w="0" w:type="dxa"/>
          </w:tblCellMar>
        </w:tblPrEx>
        <w:tc>
          <w:tcPr>
            <w:tcW w:w="9661" w:type="dxa"/>
          </w:tcPr>
          <w:p w14:paraId="59BD7D7B" w14:textId="77777777" w:rsidR="00090F19" w:rsidRDefault="00EA5B9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(a)</w:t>
            </w:r>
            <w:r w:rsidR="00090F19">
              <w:rPr>
                <w:rFonts w:ascii="ＭＳ ゴシック" w:eastAsia="ＭＳ ゴシック" w:hAnsi="ＭＳ ゴシック" w:hint="eastAsia"/>
                <w:color w:val="000000"/>
              </w:rPr>
              <w:t>目的（今回考えた</w:t>
            </w:r>
            <w:r w:rsidR="004B5B1B">
              <w:rPr>
                <w:rFonts w:ascii="ＭＳ ゴシック" w:eastAsia="ＭＳ ゴシック" w:hAnsi="ＭＳ ゴシック" w:hint="eastAsia"/>
                <w:color w:val="000000"/>
              </w:rPr>
              <w:t>アイデア</w:t>
            </w:r>
            <w:r w:rsidR="00090F19">
              <w:rPr>
                <w:rFonts w:ascii="ＭＳ ゴシック" w:eastAsia="ＭＳ ゴシック" w:hAnsi="ＭＳ ゴシック" w:hint="eastAsia"/>
                <w:color w:val="000000"/>
              </w:rPr>
              <w:t>を何に利用するか等）</w:t>
            </w:r>
          </w:p>
          <w:p w14:paraId="5583AE73" w14:textId="77777777" w:rsidR="00090F19" w:rsidRPr="00EA5B92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7C858A8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1BFDE792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6A98AE7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142A8F7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558FF0B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23D37BD" w14:textId="77777777" w:rsidR="00090F19" w:rsidRDefault="00EA5B9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(b)</w:t>
            </w:r>
            <w:r w:rsidR="00090F19">
              <w:rPr>
                <w:rFonts w:ascii="ＭＳ ゴシック" w:eastAsia="ＭＳ ゴシック" w:hAnsi="ＭＳ ゴシック" w:hint="eastAsia"/>
                <w:color w:val="000000"/>
              </w:rPr>
              <w:t>重要性・技術的意義等(ex:宇宙空間で利用する理由、他にない技術など)</w:t>
            </w:r>
          </w:p>
          <w:p w14:paraId="11903956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4F44C64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B23825B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C4C915B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0714805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4E4BA50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5CC6860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00319017" w14:textId="77777777" w:rsidR="00090F19" w:rsidRDefault="00090F19">
      <w:pPr>
        <w:rPr>
          <w:rFonts w:ascii="ＭＳ ゴシック" w:eastAsia="ＭＳ ゴシック" w:hAnsi="ＭＳ ゴシック" w:hint="eastAsia"/>
          <w:color w:val="000000"/>
        </w:rPr>
      </w:pPr>
    </w:p>
    <w:p w14:paraId="08716E91" w14:textId="77777777" w:rsidR="00090F19" w:rsidRDefault="00AC64EF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４</w:t>
      </w:r>
      <w:r w:rsidR="00090F19">
        <w:rPr>
          <w:rFonts w:ascii="ＭＳ ゴシック" w:eastAsia="ＭＳ ゴシック" w:hAnsi="ＭＳ ゴシック" w:hint="eastAsia"/>
          <w:color w:val="000000"/>
        </w:rPr>
        <w:t>．アイデアの概要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1"/>
      </w:tblGrid>
      <w:tr w:rsidR="00090F19" w14:paraId="7317974C" w14:textId="77777777">
        <w:tblPrEx>
          <w:tblCellMar>
            <w:top w:w="0" w:type="dxa"/>
            <w:bottom w:w="0" w:type="dxa"/>
          </w:tblCellMar>
        </w:tblPrEx>
        <w:tc>
          <w:tcPr>
            <w:tcW w:w="9661" w:type="dxa"/>
          </w:tcPr>
          <w:p w14:paraId="02AB6A9A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※</w:t>
            </w:r>
            <w:r w:rsidR="004B5B1B">
              <w:rPr>
                <w:rFonts w:ascii="ＭＳ ゴシック" w:eastAsia="ＭＳ ゴシック" w:hAnsi="ＭＳ ゴシック" w:hint="eastAsia"/>
                <w:color w:val="000000"/>
              </w:rPr>
              <w:t>ミッション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全</w:t>
            </w:r>
            <w:r w:rsidR="004B5B1B">
              <w:rPr>
                <w:rFonts w:ascii="ＭＳ ゴシック" w:eastAsia="ＭＳ ゴシック" w:hAnsi="ＭＳ ゴシック" w:hint="eastAsia"/>
                <w:color w:val="000000"/>
              </w:rPr>
              <w:t>体の構成・ミッション機器の形状・質量・機能・運用軌道など、図を使用する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などして分かりやすく説明して下さい。</w:t>
            </w:r>
          </w:p>
          <w:p w14:paraId="05254119" w14:textId="77777777" w:rsidR="00090F19" w:rsidRPr="004B5B1B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13F1849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C934E90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A39D67D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7E671D2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EA95B28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21AED83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E16AEA8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17372472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97DF2D8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FDA229C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E6E81DA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0787777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88BDFF4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91B77AB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DCAC7C4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75E9294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122A1295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6B142F26" w14:textId="77777777" w:rsidR="00090F19" w:rsidRDefault="00090F19">
      <w:pPr>
        <w:rPr>
          <w:rFonts w:ascii="ＭＳ ゴシック" w:eastAsia="ＭＳ ゴシック" w:hAnsi="ＭＳ ゴシック" w:hint="eastAsia"/>
          <w:color w:val="000000"/>
        </w:rPr>
      </w:pPr>
    </w:p>
    <w:p w14:paraId="0061BE6B" w14:textId="77777777" w:rsidR="00090F19" w:rsidRDefault="00AC64EF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５</w:t>
      </w:r>
      <w:r w:rsidR="00090F19">
        <w:rPr>
          <w:rFonts w:ascii="ＭＳ ゴシック" w:eastAsia="ＭＳ ゴシック" w:hAnsi="ＭＳ ゴシック" w:hint="eastAsia"/>
          <w:color w:val="000000"/>
        </w:rPr>
        <w:t>．得られる成果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1"/>
      </w:tblGrid>
      <w:tr w:rsidR="00090F19" w14:paraId="61A930A6" w14:textId="77777777">
        <w:tblPrEx>
          <w:tblCellMar>
            <w:top w:w="0" w:type="dxa"/>
            <w:bottom w:w="0" w:type="dxa"/>
          </w:tblCellMar>
        </w:tblPrEx>
        <w:tc>
          <w:tcPr>
            <w:tcW w:w="9661" w:type="dxa"/>
          </w:tcPr>
          <w:p w14:paraId="40D2BADB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※宇宙で利用することにより、どのような効果があるかなど。</w:t>
            </w:r>
          </w:p>
          <w:p w14:paraId="6F572EEF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EB08B12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5D4224E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634F269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8448B72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8A6846E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7335F15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8D36A7D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32BC383B" w14:textId="77777777" w:rsidR="00090F19" w:rsidRDefault="00090F19">
      <w:pPr>
        <w:rPr>
          <w:rFonts w:ascii="ＭＳ ゴシック" w:eastAsia="ＭＳ ゴシック" w:hAnsi="ＭＳ ゴシック" w:hint="eastAsia"/>
          <w:color w:val="000000"/>
        </w:rPr>
      </w:pPr>
    </w:p>
    <w:p w14:paraId="79C606CC" w14:textId="77777777" w:rsidR="00090F19" w:rsidRDefault="00AC64EF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６</w:t>
      </w:r>
      <w:r w:rsidR="00090F19">
        <w:rPr>
          <w:rFonts w:ascii="ＭＳ ゴシック" w:eastAsia="ＭＳ ゴシック" w:hAnsi="ＭＳ ゴシック" w:hint="eastAsia"/>
          <w:color w:val="000000"/>
        </w:rPr>
        <w:t>．主張したい独創性または社会的な効果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1"/>
      </w:tblGrid>
      <w:tr w:rsidR="00090F19" w14:paraId="285F3A0D" w14:textId="77777777">
        <w:tblPrEx>
          <w:tblCellMar>
            <w:top w:w="0" w:type="dxa"/>
            <w:bottom w:w="0" w:type="dxa"/>
          </w:tblCellMar>
        </w:tblPrEx>
        <w:tc>
          <w:tcPr>
            <w:tcW w:w="9661" w:type="dxa"/>
          </w:tcPr>
          <w:p w14:paraId="3CFFB85F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※「ここは新しいアイデアである」という部分や、この</w:t>
            </w:r>
            <w:r w:rsidR="004B5B1B">
              <w:rPr>
                <w:rFonts w:ascii="ＭＳ ゴシック" w:eastAsia="ＭＳ ゴシック" w:hAnsi="ＭＳ ゴシック" w:hint="eastAsia"/>
                <w:color w:val="000000"/>
              </w:rPr>
              <w:t>アイデア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によって世の中のここに役立つなど、特に主張したい箇所。</w:t>
            </w:r>
          </w:p>
          <w:p w14:paraId="3950DC85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E28A325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807B190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A33A32D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A07C23A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6B2EC7B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9271A7A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C2F9475" w14:textId="77777777" w:rsidR="00090F19" w:rsidRDefault="00090F1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6842CDA0" w14:textId="77777777" w:rsidR="00090F19" w:rsidRDefault="00090F19">
      <w:pPr>
        <w:rPr>
          <w:rFonts w:ascii="ＭＳ ゴシック" w:eastAsia="ＭＳ ゴシック" w:hAnsi="ＭＳ ゴシック" w:hint="eastAsia"/>
        </w:rPr>
      </w:pPr>
    </w:p>
    <w:p w14:paraId="65D76936" w14:textId="77777777" w:rsidR="00090F19" w:rsidRDefault="00090F19">
      <w:pPr>
        <w:pStyle w:val="a5"/>
        <w:spacing w:line="240" w:lineRule="atLeast"/>
        <w:rPr>
          <w:rFonts w:eastAsia="ＭＳ ゴシック" w:hint="eastAsia"/>
        </w:rPr>
      </w:pPr>
      <w:r>
        <w:rPr>
          <w:rFonts w:eastAsia="ＭＳ ゴシック" w:hint="eastAsia"/>
        </w:rPr>
        <w:t>以上</w:t>
      </w:r>
    </w:p>
    <w:sectPr w:rsidR="00090F19" w:rsidSect="002662E5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4050" w14:textId="77777777" w:rsidR="002662E5" w:rsidRDefault="002662E5">
      <w:r>
        <w:separator/>
      </w:r>
    </w:p>
  </w:endnote>
  <w:endnote w:type="continuationSeparator" w:id="0">
    <w:p w14:paraId="2ABD7F63" w14:textId="77777777" w:rsidR="002662E5" w:rsidRDefault="0026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6475" w14:textId="77777777" w:rsidR="00090F19" w:rsidRDefault="00090F19" w:rsidP="00FC54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88D8A8" w14:textId="77777777" w:rsidR="00090F19" w:rsidRDefault="00090F1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1D6" w14:textId="77777777" w:rsidR="00090F19" w:rsidRDefault="00090F19" w:rsidP="00FC54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09E1">
      <w:rPr>
        <w:rStyle w:val="a9"/>
        <w:noProof/>
      </w:rPr>
      <w:t>1</w:t>
    </w:r>
    <w:r>
      <w:rPr>
        <w:rStyle w:val="a9"/>
      </w:rPr>
      <w:fldChar w:fldCharType="end"/>
    </w:r>
  </w:p>
  <w:p w14:paraId="07A651F3" w14:textId="77777777" w:rsidR="00090F19" w:rsidRDefault="00090F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D6FD" w14:textId="77777777" w:rsidR="002662E5" w:rsidRDefault="002662E5">
      <w:r>
        <w:separator/>
      </w:r>
    </w:p>
  </w:footnote>
  <w:footnote w:type="continuationSeparator" w:id="0">
    <w:p w14:paraId="46870CCB" w14:textId="77777777" w:rsidR="002662E5" w:rsidRDefault="0026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3E7"/>
    <w:rsid w:val="00002DFF"/>
    <w:rsid w:val="00016117"/>
    <w:rsid w:val="000208E5"/>
    <w:rsid w:val="00022710"/>
    <w:rsid w:val="00090F19"/>
    <w:rsid w:val="000F4FD0"/>
    <w:rsid w:val="00122262"/>
    <w:rsid w:val="001873A3"/>
    <w:rsid w:val="00247C42"/>
    <w:rsid w:val="002662E5"/>
    <w:rsid w:val="002D117F"/>
    <w:rsid w:val="002D44F9"/>
    <w:rsid w:val="002D6A20"/>
    <w:rsid w:val="003076AB"/>
    <w:rsid w:val="0033293F"/>
    <w:rsid w:val="0036676A"/>
    <w:rsid w:val="003727E7"/>
    <w:rsid w:val="003B3F76"/>
    <w:rsid w:val="003C6265"/>
    <w:rsid w:val="004010C8"/>
    <w:rsid w:val="004109E1"/>
    <w:rsid w:val="004278B7"/>
    <w:rsid w:val="0044496B"/>
    <w:rsid w:val="00470C27"/>
    <w:rsid w:val="004B5B1B"/>
    <w:rsid w:val="00524007"/>
    <w:rsid w:val="005553CF"/>
    <w:rsid w:val="00556156"/>
    <w:rsid w:val="00564067"/>
    <w:rsid w:val="005B2520"/>
    <w:rsid w:val="005B26D1"/>
    <w:rsid w:val="0062658F"/>
    <w:rsid w:val="00660DA3"/>
    <w:rsid w:val="00660FB8"/>
    <w:rsid w:val="00682E39"/>
    <w:rsid w:val="006B1C5A"/>
    <w:rsid w:val="006B6076"/>
    <w:rsid w:val="006C5C5B"/>
    <w:rsid w:val="006D4531"/>
    <w:rsid w:val="0079723D"/>
    <w:rsid w:val="007A3B9E"/>
    <w:rsid w:val="007C2E28"/>
    <w:rsid w:val="007E0616"/>
    <w:rsid w:val="007E4C4C"/>
    <w:rsid w:val="00817984"/>
    <w:rsid w:val="0083454F"/>
    <w:rsid w:val="00856152"/>
    <w:rsid w:val="008671D2"/>
    <w:rsid w:val="008A148F"/>
    <w:rsid w:val="008A4824"/>
    <w:rsid w:val="008C4720"/>
    <w:rsid w:val="008F60B0"/>
    <w:rsid w:val="0092430D"/>
    <w:rsid w:val="00960951"/>
    <w:rsid w:val="009E4C1A"/>
    <w:rsid w:val="00A358C8"/>
    <w:rsid w:val="00A86908"/>
    <w:rsid w:val="00AC5A42"/>
    <w:rsid w:val="00AC64EF"/>
    <w:rsid w:val="00AD62D6"/>
    <w:rsid w:val="00AF7B68"/>
    <w:rsid w:val="00B20BE3"/>
    <w:rsid w:val="00BA1A8A"/>
    <w:rsid w:val="00BD58FF"/>
    <w:rsid w:val="00BF4F59"/>
    <w:rsid w:val="00C142C2"/>
    <w:rsid w:val="00C476A3"/>
    <w:rsid w:val="00CD1C34"/>
    <w:rsid w:val="00D053E7"/>
    <w:rsid w:val="00D20846"/>
    <w:rsid w:val="00D24A62"/>
    <w:rsid w:val="00DF0813"/>
    <w:rsid w:val="00E22A25"/>
    <w:rsid w:val="00EA5B92"/>
    <w:rsid w:val="00EB74FA"/>
    <w:rsid w:val="00ED4996"/>
    <w:rsid w:val="00F23C17"/>
    <w:rsid w:val="00F71DE2"/>
    <w:rsid w:val="00FA733D"/>
    <w:rsid w:val="00FB43E8"/>
    <w:rsid w:val="00FC546A"/>
    <w:rsid w:val="00FE0049"/>
    <w:rsid w:val="00FE67F2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2AC77"/>
  <w15:chartTrackingRefBased/>
  <w15:docId w15:val="{B04E0226-4401-4C9E-9626-9B3CF02D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30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28"/>
      <w:szCs w:val="2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"/>
    <w:basedOn w:val="a"/>
    <w:pPr>
      <w:autoSpaceDE w:val="0"/>
      <w:autoSpaceDN w:val="0"/>
      <w:adjustRightInd w:val="0"/>
      <w:spacing w:line="240" w:lineRule="exact"/>
      <w:jc w:val="left"/>
    </w:pPr>
    <w:rPr>
      <w:rFonts w:ascii="ＭＳ Ｐゴシック" w:eastAsia="ＭＳ Ｐゴシック" w:hAnsi="Times New Roman"/>
      <w:color w:val="000000"/>
      <w:kern w:val="0"/>
      <w:szCs w:val="28"/>
    </w:rPr>
  </w:style>
  <w:style w:type="paragraph" w:styleId="2">
    <w:name w:val="Body Text 2"/>
    <w:basedOn w:val="a"/>
    <w:rPr>
      <w:rFonts w:ascii="ＭＳ Ｐゴシック" w:eastAsia="ＭＳ Ｐゴシック" w:hAnsi="Times New Roman"/>
      <w:color w:val="000000"/>
      <w:kern w:val="0"/>
      <w:szCs w:val="28"/>
    </w:rPr>
  </w:style>
  <w:style w:type="character" w:styleId="ab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40" w:hanging="420"/>
    </w:pPr>
    <w:rPr>
      <w:rFonts w:ascii="ＭＳ Ｐゴシック" w:eastAsia="ＭＳ Ｐゴシック"/>
      <w:sz w:val="22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e">
    <w:name w:val="Body Text Indent"/>
    <w:basedOn w:val="a"/>
    <w:pPr>
      <w:ind w:leftChars="100" w:left="221"/>
    </w:pPr>
    <w:rPr>
      <w:rFonts w:ascii="ＭＳ Ｐ明朝" w:eastAsia="ＭＳ Ｐ明朝" w:hAnsi="Times New Roman"/>
      <w:sz w:val="24"/>
    </w:rPr>
  </w:style>
  <w:style w:type="paragraph" w:styleId="30">
    <w:name w:val="Body Text 3"/>
    <w:basedOn w:val="a"/>
    <w:pPr>
      <w:spacing w:line="240" w:lineRule="atLeast"/>
    </w:pPr>
    <w:rPr>
      <w:rFonts w:ascii="ＭＳ 明朝" w:hAnsi="ＭＳ 明朝"/>
      <w:color w:val="000000"/>
      <w:u w:val="single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S創英角ｺﾞｼｯｸUB" w:eastAsia="HGS創英角ｺﾞｼｯｸUB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center"/>
    </w:pPr>
    <w:rPr>
      <w:rFonts w:ascii="HGS創英角ｺﾞｼｯｸUB" w:eastAsia="HGS創英角ｺﾞｼｯｸUB" w:hAnsi="ＭＳ 明朝" w:hint="eastAsia"/>
      <w:kern w:val="0"/>
      <w:sz w:val="28"/>
      <w:szCs w:val="28"/>
    </w:rPr>
  </w:style>
  <w:style w:type="paragraph" w:styleId="20">
    <w:name w:val="Body Text Indent 2"/>
    <w:basedOn w:val="a"/>
    <w:pPr>
      <w:ind w:left="440" w:hangingChars="200" w:hanging="440"/>
    </w:pPr>
    <w:rPr>
      <w:rFonts w:ascii="ＭＳ ゴシック" w:eastAsia="ＭＳ ゴシック" w:hAnsi="ＭＳ ゴシック"/>
      <w:sz w:val="22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32"/>
      <w:szCs w:val="32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32"/>
      <w:szCs w:val="32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4">
    <w:name w:val="xl5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6">
    <w:name w:val="xl6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資料４　　　　</vt:lpstr>
    </vt:vector>
  </TitlesOfParts>
  <Company>JSF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subject/>
  <dc:creator>takeishi</dc:creator>
  <cp:keywords/>
  <cp:lastModifiedBy>佐々木芳恵</cp:lastModifiedBy>
  <cp:revision>2</cp:revision>
  <cp:lastPrinted>2012-03-08T06:47:00Z</cp:lastPrinted>
  <dcterms:created xsi:type="dcterms:W3CDTF">2024-03-19T01:12:00Z</dcterms:created>
  <dcterms:modified xsi:type="dcterms:W3CDTF">2024-03-19T01:12:00Z</dcterms:modified>
</cp:coreProperties>
</file>